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66" w:rsidRPr="00C90DAA" w:rsidRDefault="00786366" w:rsidP="00786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6366" w:rsidRPr="00016A24" w:rsidRDefault="00786366" w:rsidP="0078636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16A24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spellStart"/>
      <w:r w:rsidRPr="00016A24">
        <w:rPr>
          <w:rFonts w:ascii="Times New Roman" w:hAnsi="Times New Roman"/>
          <w:b/>
          <w:i/>
          <w:sz w:val="24"/>
          <w:szCs w:val="24"/>
        </w:rPr>
        <w:t>О.В.Баталова</w:t>
      </w:r>
      <w:proofErr w:type="spellEnd"/>
      <w:r w:rsidRPr="00016A24">
        <w:rPr>
          <w:rFonts w:ascii="Times New Roman" w:hAnsi="Times New Roman"/>
          <w:i/>
          <w:sz w:val="24"/>
          <w:szCs w:val="24"/>
        </w:rPr>
        <w:t xml:space="preserve">, учитель математики,  </w:t>
      </w:r>
      <w:proofErr w:type="spellStart"/>
      <w:r w:rsidRPr="00016A24">
        <w:rPr>
          <w:rFonts w:ascii="Times New Roman" w:hAnsi="Times New Roman"/>
          <w:i/>
          <w:sz w:val="24"/>
          <w:szCs w:val="24"/>
        </w:rPr>
        <w:t>Нефтеюганское</w:t>
      </w:r>
      <w:proofErr w:type="spellEnd"/>
      <w:r w:rsidRPr="00016A24">
        <w:rPr>
          <w:rFonts w:ascii="Times New Roman" w:hAnsi="Times New Roman"/>
          <w:i/>
          <w:sz w:val="24"/>
          <w:szCs w:val="24"/>
        </w:rPr>
        <w:t xml:space="preserve"> районное муниципальное общеобразовательное бюджетное учреждение</w:t>
      </w:r>
    </w:p>
    <w:p w:rsidR="00786366" w:rsidRPr="00016A24" w:rsidRDefault="00786366" w:rsidP="0078636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16A24">
        <w:rPr>
          <w:rFonts w:ascii="Times New Roman" w:hAnsi="Times New Roman"/>
          <w:i/>
          <w:sz w:val="24"/>
          <w:szCs w:val="24"/>
        </w:rPr>
        <w:t xml:space="preserve"> «Сингапайская СОШ».</w:t>
      </w:r>
    </w:p>
    <w:p w:rsidR="00786366" w:rsidRPr="00C90DAA" w:rsidRDefault="00786366" w:rsidP="00786366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786366" w:rsidRPr="00016A24" w:rsidRDefault="00016A24" w:rsidP="0078636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016A24">
        <w:rPr>
          <w:rFonts w:ascii="Times New Roman" w:hAnsi="Times New Roman" w:cs="Times New Roman"/>
          <w:b/>
        </w:rPr>
        <w:t>К</w:t>
      </w:r>
      <w:r w:rsidRPr="00016A24">
        <w:rPr>
          <w:rFonts w:ascii="Times New Roman" w:hAnsi="Times New Roman" w:cs="Times New Roman"/>
          <w:b/>
        </w:rPr>
        <w:t>онтрольно-оценочные тестовы</w:t>
      </w:r>
      <w:bookmarkStart w:id="0" w:name="_GoBack"/>
      <w:bookmarkEnd w:id="0"/>
      <w:r w:rsidRPr="00016A24">
        <w:rPr>
          <w:rFonts w:ascii="Times New Roman" w:hAnsi="Times New Roman" w:cs="Times New Roman"/>
          <w:b/>
        </w:rPr>
        <w:t>е задания</w:t>
      </w:r>
    </w:p>
    <w:p w:rsidR="00786366" w:rsidRPr="00C90DAA" w:rsidRDefault="00786366" w:rsidP="00786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b/>
          <w:sz w:val="24"/>
          <w:szCs w:val="24"/>
        </w:rPr>
        <w:t>Предмет</w:t>
      </w:r>
      <w:r w:rsidRPr="00C90DAA">
        <w:rPr>
          <w:rFonts w:ascii="Times New Roman" w:hAnsi="Times New Roman"/>
          <w:sz w:val="24"/>
          <w:szCs w:val="24"/>
        </w:rPr>
        <w:t>: математика</w:t>
      </w:r>
    </w:p>
    <w:p w:rsidR="00786366" w:rsidRPr="00C90DAA" w:rsidRDefault="00786366" w:rsidP="00786366">
      <w:pPr>
        <w:pStyle w:val="ParagraphStyle"/>
        <w:rPr>
          <w:rFonts w:ascii="Times New Roman" w:hAnsi="Times New Roman" w:cs="Times New Roman"/>
          <w:bCs/>
        </w:rPr>
      </w:pPr>
      <w:r w:rsidRPr="00C90DAA">
        <w:rPr>
          <w:rFonts w:ascii="Times New Roman" w:hAnsi="Times New Roman" w:cs="Times New Roman"/>
          <w:b/>
          <w:bCs/>
        </w:rPr>
        <w:t>Класс</w:t>
      </w:r>
      <w:r w:rsidRPr="00C90DAA">
        <w:rPr>
          <w:rFonts w:ascii="Times New Roman" w:hAnsi="Times New Roman" w:cs="Times New Roman"/>
          <w:bCs/>
        </w:rPr>
        <w:t>: 5.</w:t>
      </w:r>
    </w:p>
    <w:p w:rsidR="00786366" w:rsidRPr="00C90DAA" w:rsidRDefault="00786366" w:rsidP="007863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90DAA">
        <w:rPr>
          <w:rFonts w:ascii="Times New Roman" w:hAnsi="Times New Roman" w:cs="Times New Roman"/>
          <w:b/>
          <w:bCs/>
        </w:rPr>
        <w:t xml:space="preserve">КОТЗ по теме: </w:t>
      </w:r>
      <w:r w:rsidRPr="00C90DAA">
        <w:rPr>
          <w:rFonts w:ascii="Times New Roman" w:hAnsi="Times New Roman" w:cs="Times New Roman"/>
        </w:rPr>
        <w:t>«Буквенные выражения. Уравнения».</w:t>
      </w:r>
    </w:p>
    <w:p w:rsidR="00786366" w:rsidRPr="00C90DAA" w:rsidRDefault="00786366" w:rsidP="007863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90DAA">
        <w:rPr>
          <w:rFonts w:ascii="Times New Roman" w:hAnsi="Times New Roman" w:cs="Times New Roman"/>
          <w:b/>
          <w:bCs/>
        </w:rPr>
        <w:t xml:space="preserve">Тип КОТЗ: </w:t>
      </w:r>
      <w:r w:rsidRPr="00C90DAA">
        <w:rPr>
          <w:rFonts w:ascii="Times New Roman" w:hAnsi="Times New Roman" w:cs="Times New Roman"/>
        </w:rPr>
        <w:t>тематический контролирующий тест.</w:t>
      </w:r>
    </w:p>
    <w:p w:rsidR="00786366" w:rsidRPr="00C90DAA" w:rsidRDefault="00786366" w:rsidP="0078636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90DAA">
        <w:rPr>
          <w:rFonts w:ascii="Times New Roman" w:hAnsi="Times New Roman"/>
          <w:b/>
          <w:sz w:val="24"/>
          <w:szCs w:val="24"/>
        </w:rPr>
        <w:t>Уровень сложности</w:t>
      </w:r>
      <w:r w:rsidRPr="00C90DAA">
        <w:rPr>
          <w:rFonts w:ascii="Times New Roman" w:hAnsi="Times New Roman"/>
          <w:sz w:val="24"/>
          <w:szCs w:val="24"/>
        </w:rPr>
        <w:t xml:space="preserve">: средний </w:t>
      </w:r>
    </w:p>
    <w:p w:rsidR="00786366" w:rsidRPr="002E4CE4" w:rsidRDefault="00786366" w:rsidP="0078636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2E4CE4">
        <w:rPr>
          <w:rFonts w:ascii="Times New Roman" w:hAnsi="Times New Roman" w:cs="Times New Roman"/>
          <w:b/>
          <w:bCs/>
        </w:rPr>
        <w:t xml:space="preserve">Время выполнения </w:t>
      </w:r>
      <w:r w:rsidRPr="002E4CE4">
        <w:rPr>
          <w:rFonts w:ascii="Times New Roman" w:hAnsi="Times New Roman" w:cs="Times New Roman"/>
        </w:rPr>
        <w:t>– 60 минут</w:t>
      </w:r>
      <w:r w:rsidRPr="002E4CE4">
        <w:rPr>
          <w:rFonts w:ascii="Times New Roman" w:hAnsi="Times New Roman" w:cs="Times New Roman"/>
          <w:b/>
          <w:bCs/>
        </w:rPr>
        <w:t>.</w:t>
      </w:r>
    </w:p>
    <w:p w:rsidR="00786366" w:rsidRPr="00C90DAA" w:rsidRDefault="00786366" w:rsidP="00786366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</w:rPr>
      </w:pPr>
      <w:r w:rsidRPr="00C90DAA">
        <w:rPr>
          <w:rFonts w:ascii="Times New Roman" w:hAnsi="Times New Roman" w:cs="Times New Roman"/>
          <w:b/>
          <w:bCs/>
        </w:rPr>
        <w:t xml:space="preserve">Оцениваемые УУД: </w:t>
      </w:r>
    </w:p>
    <w:p w:rsidR="00786366" w:rsidRPr="00C90DAA" w:rsidRDefault="00786366" w:rsidP="00786366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i/>
        </w:rPr>
      </w:pPr>
      <w:r w:rsidRPr="00C90DAA">
        <w:rPr>
          <w:rFonts w:ascii="Times New Roman" w:hAnsi="Times New Roman" w:cs="Times New Roman"/>
          <w:b/>
          <w:i/>
        </w:rPr>
        <w:t>Регулятивные УУД: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принимать и удерживать учебную задачу;</w:t>
      </w:r>
    </w:p>
    <w:p w:rsidR="00786366" w:rsidRPr="00C90DAA" w:rsidRDefault="00786366" w:rsidP="003D7CA9">
      <w:pPr>
        <w:pStyle w:val="ParagraphStyle"/>
        <w:jc w:val="both"/>
        <w:rPr>
          <w:rFonts w:ascii="Times New Roman" w:hAnsi="Times New Roman" w:cs="Times New Roman"/>
        </w:rPr>
      </w:pPr>
      <w:r w:rsidRPr="00C90DAA">
        <w:rPr>
          <w:rFonts w:ascii="Times New Roman" w:hAnsi="Times New Roman" w:cs="Times New Roman"/>
        </w:rPr>
        <w:t>- планировать сво</w:t>
      </w:r>
      <w:r w:rsidR="007C7AC2">
        <w:rPr>
          <w:rFonts w:ascii="Times New Roman" w:hAnsi="Times New Roman" w:cs="Times New Roman"/>
        </w:rPr>
        <w:t>ё</w:t>
      </w:r>
      <w:r w:rsidRPr="00C90DAA">
        <w:rPr>
          <w:rFonts w:ascii="Times New Roman" w:hAnsi="Times New Roman" w:cs="Times New Roman"/>
        </w:rPr>
        <w:t xml:space="preserve"> действие в соответствии с поставленной задачей и условиями е</w:t>
      </w:r>
      <w:r w:rsidR="007C7AC2">
        <w:rPr>
          <w:rFonts w:ascii="Times New Roman" w:hAnsi="Times New Roman" w:cs="Times New Roman"/>
        </w:rPr>
        <w:t>ё</w:t>
      </w:r>
      <w:r w:rsidRPr="00C90DAA">
        <w:rPr>
          <w:rFonts w:ascii="Times New Roman" w:hAnsi="Times New Roman" w:cs="Times New Roman"/>
        </w:rPr>
        <w:t xml:space="preserve"> реализ</w:t>
      </w:r>
      <w:r w:rsidRPr="00C90DAA">
        <w:rPr>
          <w:rFonts w:ascii="Times New Roman" w:hAnsi="Times New Roman" w:cs="Times New Roman"/>
        </w:rPr>
        <w:t>а</w:t>
      </w:r>
      <w:r w:rsidRPr="00C90DAA">
        <w:rPr>
          <w:rFonts w:ascii="Times New Roman" w:hAnsi="Times New Roman" w:cs="Times New Roman"/>
        </w:rPr>
        <w:t xml:space="preserve">ции, в том числе во внутреннем плане; </w:t>
      </w:r>
    </w:p>
    <w:p w:rsidR="007C7AC2" w:rsidRDefault="007C7AC2" w:rsidP="003D7CA9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A95F50">
        <w:rPr>
          <w:rFonts w:ascii="Times New Roman" w:hAnsi="Times New Roman" w:cs="Times New Roman"/>
        </w:rPr>
        <w:t>- делать выбор на основе анализа дан</w:t>
      </w:r>
      <w:r>
        <w:rPr>
          <w:rFonts w:ascii="Times New Roman" w:hAnsi="Times New Roman" w:cs="Times New Roman"/>
        </w:rPr>
        <w:t>ных;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анализировать условия и пути достижения цели;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>- производить контроль способа решения;</w:t>
      </w:r>
    </w:p>
    <w:p w:rsidR="007C7AC2" w:rsidRDefault="007C7AC2" w:rsidP="003D7CA9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A95F50">
        <w:rPr>
          <w:rFonts w:ascii="Times New Roman" w:hAnsi="Times New Roman" w:cs="Times New Roman"/>
        </w:rPr>
        <w:t>- различать способ и результат действия</w:t>
      </w:r>
      <w:r w:rsidR="003D7CA9">
        <w:rPr>
          <w:rFonts w:ascii="Times New Roman" w:hAnsi="Times New Roman" w:cs="Times New Roman"/>
        </w:rPr>
        <w:t>;</w:t>
      </w:r>
    </w:p>
    <w:p w:rsidR="00786366" w:rsidRPr="00C90DAA" w:rsidRDefault="00786366" w:rsidP="003D7CA9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C90DAA">
        <w:rPr>
          <w:rFonts w:ascii="Times New Roman" w:hAnsi="Times New Roman" w:cs="Times New Roman"/>
        </w:rPr>
        <w:t xml:space="preserve">- учитывать установленные правила в планировании и контроле способа решения; </w:t>
      </w:r>
    </w:p>
    <w:p w:rsidR="00786366" w:rsidRPr="00C90DAA" w:rsidRDefault="007C7AC2" w:rsidP="003D7CA9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A95F50">
        <w:rPr>
          <w:rFonts w:ascii="Times New Roman" w:eastAsia="Calibri" w:hAnsi="Times New Roman" w:cs="Times New Roman"/>
        </w:rPr>
        <w:t>- осуществлять контроль, соотнося формулировку задания, последовательность действий</w:t>
      </w:r>
      <w:r>
        <w:rPr>
          <w:rFonts w:ascii="Times New Roman" w:eastAsia="Calibri" w:hAnsi="Times New Roman" w:cs="Times New Roman"/>
        </w:rPr>
        <w:t xml:space="preserve"> и ответ;</w:t>
      </w:r>
      <w:r w:rsidR="00786366" w:rsidRPr="00C90DAA">
        <w:rPr>
          <w:rFonts w:ascii="Times New Roman" w:hAnsi="Times New Roman" w:cs="Times New Roman"/>
        </w:rPr>
        <w:t xml:space="preserve"> </w:t>
      </w:r>
    </w:p>
    <w:p w:rsidR="007C7AC2" w:rsidRPr="00A95F50" w:rsidRDefault="007C7AC2" w:rsidP="003D7C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 xml:space="preserve">- </w:t>
      </w:r>
      <w:r w:rsidRPr="00A95F50">
        <w:rPr>
          <w:rFonts w:ascii="Times New Roman" w:hAnsi="Times New Roman"/>
          <w:sz w:val="24"/>
          <w:szCs w:val="24"/>
        </w:rPr>
        <w:t xml:space="preserve">определять последовательность промежуточных целей с учётом конечного результата, </w:t>
      </w:r>
    </w:p>
    <w:p w:rsidR="003D7CA9" w:rsidRDefault="007C7AC2" w:rsidP="003D7CA9">
      <w:pPr>
        <w:spacing w:after="0" w:line="240" w:lineRule="auto"/>
        <w:ind w:right="270"/>
        <w:jc w:val="both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оценивать достаточность информации для решения задач</w:t>
      </w:r>
      <w:r w:rsidR="003D7CA9">
        <w:rPr>
          <w:rFonts w:ascii="Times New Roman" w:eastAsia="Calibri" w:hAnsi="Times New Roman"/>
          <w:sz w:val="24"/>
          <w:szCs w:val="24"/>
        </w:rPr>
        <w:t>;</w:t>
      </w:r>
    </w:p>
    <w:p w:rsidR="007C7AC2" w:rsidRPr="003D7CA9" w:rsidRDefault="00786366" w:rsidP="003D7CA9">
      <w:pPr>
        <w:spacing w:after="0" w:line="240" w:lineRule="auto"/>
        <w:ind w:right="270"/>
        <w:jc w:val="both"/>
        <w:rPr>
          <w:rFonts w:ascii="Times New Roman" w:eastAsia="Calibri" w:hAnsi="Times New Roman"/>
          <w:sz w:val="24"/>
          <w:szCs w:val="24"/>
        </w:rPr>
      </w:pPr>
      <w:r w:rsidRPr="00C90DAA">
        <w:rPr>
          <w:rFonts w:ascii="Times New Roman" w:hAnsi="Times New Roman"/>
        </w:rPr>
        <w:t xml:space="preserve">- самостоятельно </w:t>
      </w:r>
      <w:r w:rsidRPr="00C90DAA">
        <w:rPr>
          <w:rFonts w:ascii="Times New Roman" w:hAnsi="Times New Roman"/>
          <w:bCs/>
        </w:rPr>
        <w:t>вносить необходимые дополнения и коррективы в учебное действие</w:t>
      </w:r>
      <w:r w:rsidR="007C7AC2">
        <w:rPr>
          <w:rFonts w:ascii="Times New Roman" w:hAnsi="Times New Roman"/>
          <w:bCs/>
        </w:rPr>
        <w:t>.</w:t>
      </w:r>
      <w:r w:rsidR="007C7AC2" w:rsidRPr="007C7AC2">
        <w:rPr>
          <w:rFonts w:ascii="Times New Roman" w:hAnsi="Times New Roman"/>
          <w:i/>
          <w:sz w:val="24"/>
          <w:szCs w:val="24"/>
        </w:rPr>
        <w:t xml:space="preserve"> </w:t>
      </w:r>
    </w:p>
    <w:p w:rsidR="00786366" w:rsidRPr="00C90DAA" w:rsidRDefault="00786366" w:rsidP="00786366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</w:p>
    <w:p w:rsidR="003D7CA9" w:rsidRDefault="00786366" w:rsidP="003D7CA9">
      <w:pPr>
        <w:pStyle w:val="ParagraphStyle"/>
        <w:ind w:right="270"/>
        <w:jc w:val="both"/>
        <w:rPr>
          <w:rFonts w:ascii="Times New Roman" w:hAnsi="Times New Roman" w:cs="Times New Roman"/>
          <w:bCs/>
        </w:rPr>
      </w:pPr>
      <w:r w:rsidRPr="00C90DAA">
        <w:rPr>
          <w:rFonts w:ascii="Times New Roman" w:hAnsi="Times New Roman" w:cs="Times New Roman"/>
          <w:b/>
          <w:bCs/>
          <w:i/>
        </w:rPr>
        <w:t>Познавательные УУД:</w:t>
      </w:r>
      <w:r w:rsidR="007C7AC2" w:rsidRPr="007C7AC2">
        <w:rPr>
          <w:rFonts w:ascii="Times New Roman" w:hAnsi="Times New Roman" w:cs="Times New Roman"/>
          <w:bCs/>
        </w:rPr>
        <w:t xml:space="preserve"> </w:t>
      </w:r>
    </w:p>
    <w:p w:rsidR="003D7CA9" w:rsidRPr="00A95F50" w:rsidRDefault="003D7CA9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>- производить поиск необходим</w:t>
      </w:r>
      <w:r>
        <w:rPr>
          <w:rFonts w:ascii="Times New Roman" w:hAnsi="Times New Roman"/>
          <w:sz w:val="24"/>
          <w:szCs w:val="24"/>
        </w:rPr>
        <w:t>ой информации</w:t>
      </w:r>
      <w:r w:rsidRPr="00A95F50">
        <w:rPr>
          <w:rFonts w:ascii="Times New Roman" w:hAnsi="Times New Roman"/>
          <w:sz w:val="24"/>
          <w:szCs w:val="24"/>
        </w:rPr>
        <w:t>;</w:t>
      </w:r>
    </w:p>
    <w:p w:rsidR="00091A3E" w:rsidRPr="00A95F50" w:rsidRDefault="00091A3E" w:rsidP="00091A3E">
      <w:pPr>
        <w:pStyle w:val="a7"/>
        <w:shd w:val="clear" w:color="auto" w:fill="FFFFFF"/>
        <w:spacing w:before="0" w:beforeAutospacing="0" w:after="0" w:afterAutospacing="0"/>
      </w:pPr>
      <w:r w:rsidRPr="00A95F50">
        <w:t>- осуществлять анализ объектов с выделением существенных и несущественных признаков;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  <w:shd w:val="clear" w:color="auto" w:fill="FFFFFF"/>
        </w:rPr>
        <w:t>- распознавать элементы информации по признакам родства, сходства, т. е. классифицир</w:t>
      </w:r>
      <w:r w:rsidRPr="00A95F5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A95F50">
        <w:rPr>
          <w:rFonts w:ascii="Times New Roman" w:hAnsi="Times New Roman"/>
          <w:sz w:val="24"/>
          <w:szCs w:val="24"/>
          <w:shd w:val="clear" w:color="auto" w:fill="FFFFFF"/>
        </w:rPr>
        <w:t>вать и типизировать их</w:t>
      </w:r>
      <w:r w:rsidR="003D7CA9">
        <w:rPr>
          <w:rFonts w:ascii="Times New Roman" w:hAnsi="Times New Roman"/>
          <w:sz w:val="24"/>
          <w:szCs w:val="24"/>
        </w:rPr>
        <w:t>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>- выб</w:t>
      </w:r>
      <w:r>
        <w:rPr>
          <w:rFonts w:ascii="Times New Roman" w:hAnsi="Times New Roman"/>
          <w:sz w:val="24"/>
          <w:szCs w:val="24"/>
        </w:rPr>
        <w:t>ирать</w:t>
      </w:r>
      <w:r w:rsidRPr="00A95F50">
        <w:rPr>
          <w:rFonts w:ascii="Times New Roman" w:hAnsi="Times New Roman"/>
          <w:sz w:val="24"/>
          <w:szCs w:val="24"/>
        </w:rPr>
        <w:t xml:space="preserve"> правильн</w:t>
      </w:r>
      <w:r>
        <w:rPr>
          <w:rFonts w:ascii="Times New Roman" w:hAnsi="Times New Roman"/>
          <w:sz w:val="24"/>
          <w:szCs w:val="24"/>
        </w:rPr>
        <w:t>ый</w:t>
      </w:r>
      <w:r w:rsidRPr="00A95F50">
        <w:rPr>
          <w:rFonts w:ascii="Times New Roman" w:hAnsi="Times New Roman"/>
          <w:sz w:val="24"/>
          <w:szCs w:val="24"/>
        </w:rPr>
        <w:t xml:space="preserve"> ответ из не</w:t>
      </w:r>
      <w:r w:rsidR="003D7CA9">
        <w:rPr>
          <w:rFonts w:ascii="Times New Roman" w:hAnsi="Times New Roman"/>
          <w:sz w:val="24"/>
          <w:szCs w:val="24"/>
        </w:rPr>
        <w:t>скольких вариантов;</w:t>
      </w:r>
    </w:p>
    <w:p w:rsidR="007C7AC2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 xml:space="preserve">- устанавливать истинность суждений на основе анализа  информации; 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95F50">
        <w:rPr>
          <w:rFonts w:ascii="Times New Roman" w:hAnsi="Times New Roman"/>
          <w:sz w:val="24"/>
          <w:szCs w:val="24"/>
        </w:rPr>
        <w:t>преобразовывать информацию из од</w:t>
      </w:r>
      <w:r w:rsidR="003D7CA9">
        <w:rPr>
          <w:rFonts w:ascii="Times New Roman" w:hAnsi="Times New Roman"/>
          <w:sz w:val="24"/>
          <w:szCs w:val="24"/>
        </w:rPr>
        <w:t>ной формы в другую;</w:t>
      </w:r>
    </w:p>
    <w:p w:rsidR="007C7AC2" w:rsidRPr="00A95F50" w:rsidRDefault="007C7AC2" w:rsidP="003D7CA9">
      <w:pPr>
        <w:tabs>
          <w:tab w:val="left" w:pos="696"/>
          <w:tab w:val="left" w:pos="838"/>
        </w:tabs>
        <w:spacing w:after="0" w:line="240" w:lineRule="auto"/>
        <w:ind w:right="27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</w:t>
      </w:r>
      <w:r w:rsidRPr="00A95F50">
        <w:rPr>
          <w:rFonts w:ascii="Times New Roman" w:hAnsi="Times New Roman"/>
          <w:sz w:val="24"/>
          <w:szCs w:val="24"/>
        </w:rPr>
        <w:t xml:space="preserve"> </w:t>
      </w:r>
      <w:r w:rsidRPr="00A95F50">
        <w:rPr>
          <w:rFonts w:ascii="Times New Roman" w:eastAsia="Calibri" w:hAnsi="Times New Roman"/>
          <w:sz w:val="24"/>
          <w:szCs w:val="24"/>
        </w:rPr>
        <w:t>правильн</w:t>
      </w:r>
      <w:r>
        <w:rPr>
          <w:rFonts w:ascii="Times New Roman" w:eastAsia="Calibri" w:hAnsi="Times New Roman"/>
          <w:sz w:val="24"/>
          <w:szCs w:val="24"/>
        </w:rPr>
        <w:t>ую</w:t>
      </w:r>
      <w:r w:rsidRPr="00A95F50">
        <w:rPr>
          <w:rFonts w:ascii="Times New Roman" w:eastAsia="Calibri" w:hAnsi="Times New Roman"/>
          <w:sz w:val="24"/>
          <w:szCs w:val="24"/>
        </w:rPr>
        <w:t xml:space="preserve"> последовательност</w:t>
      </w:r>
      <w:r>
        <w:rPr>
          <w:rFonts w:ascii="Times New Roman" w:eastAsia="Calibri" w:hAnsi="Times New Roman"/>
          <w:sz w:val="24"/>
          <w:szCs w:val="24"/>
        </w:rPr>
        <w:t>ь</w:t>
      </w:r>
      <w:r w:rsidRPr="00A95F50">
        <w:rPr>
          <w:rFonts w:ascii="Times New Roman" w:eastAsia="Calibri" w:hAnsi="Times New Roman"/>
          <w:sz w:val="24"/>
          <w:szCs w:val="24"/>
        </w:rPr>
        <w:t xml:space="preserve"> шагов, заданн</w:t>
      </w:r>
      <w:r>
        <w:rPr>
          <w:rFonts w:ascii="Times New Roman" w:eastAsia="Calibri" w:hAnsi="Times New Roman"/>
          <w:sz w:val="24"/>
          <w:szCs w:val="24"/>
        </w:rPr>
        <w:t>ую</w:t>
      </w:r>
      <w:r w:rsidRPr="00A95F50">
        <w:rPr>
          <w:rFonts w:ascii="Times New Roman" w:eastAsia="Calibri" w:hAnsi="Times New Roman"/>
          <w:sz w:val="24"/>
          <w:szCs w:val="24"/>
        </w:rPr>
        <w:t xml:space="preserve"> в несплошном тексте; </w:t>
      </w:r>
    </w:p>
    <w:p w:rsidR="007C7AC2" w:rsidRDefault="007C7AC2" w:rsidP="003D7CA9">
      <w:pPr>
        <w:spacing w:after="0" w:line="240" w:lineRule="auto"/>
        <w:ind w:right="270"/>
        <w:jc w:val="both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упорядочивать информацию на основе сравнения и классификации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на основе анализа информации уста</w:t>
      </w:r>
      <w:r>
        <w:rPr>
          <w:rFonts w:ascii="Times New Roman" w:eastAsia="Calibri" w:hAnsi="Times New Roman"/>
          <w:sz w:val="24"/>
          <w:szCs w:val="24"/>
        </w:rPr>
        <w:t>на</w:t>
      </w:r>
      <w:r w:rsidRPr="00A95F50">
        <w:rPr>
          <w:rFonts w:ascii="Times New Roman" w:eastAsia="Calibri" w:hAnsi="Times New Roman"/>
          <w:sz w:val="24"/>
          <w:szCs w:val="24"/>
        </w:rPr>
        <w:t>вл</w:t>
      </w:r>
      <w:r>
        <w:rPr>
          <w:rFonts w:ascii="Times New Roman" w:eastAsia="Calibri" w:hAnsi="Times New Roman"/>
          <w:sz w:val="24"/>
          <w:szCs w:val="24"/>
        </w:rPr>
        <w:t>ивать</w:t>
      </w:r>
      <w:r w:rsidRPr="00A95F50">
        <w:rPr>
          <w:rFonts w:ascii="Times New Roman" w:eastAsia="Calibri" w:hAnsi="Times New Roman"/>
          <w:sz w:val="24"/>
          <w:szCs w:val="24"/>
        </w:rPr>
        <w:t xml:space="preserve"> лишни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A95F50">
        <w:rPr>
          <w:rFonts w:ascii="Times New Roman" w:eastAsia="Calibri" w:hAnsi="Times New Roman"/>
          <w:sz w:val="24"/>
          <w:szCs w:val="24"/>
        </w:rPr>
        <w:t xml:space="preserve"> данны</w:t>
      </w:r>
      <w:r w:rsidR="003D7CA9">
        <w:rPr>
          <w:rFonts w:ascii="Times New Roman" w:eastAsia="Calibri" w:hAnsi="Times New Roman"/>
          <w:sz w:val="24"/>
          <w:szCs w:val="24"/>
        </w:rPr>
        <w:t>е;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bCs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 xml:space="preserve">- </w:t>
      </w:r>
      <w:r w:rsidRPr="00A95F50">
        <w:rPr>
          <w:rFonts w:ascii="Times New Roman" w:hAnsi="Times New Roman"/>
          <w:bCs/>
          <w:sz w:val="24"/>
          <w:szCs w:val="24"/>
        </w:rPr>
        <w:t>уметь преобразовывать (моделировать) объект исследования;</w:t>
      </w:r>
    </w:p>
    <w:p w:rsidR="007C7AC2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 xml:space="preserve">- уметь выбрать верный ответ из </w:t>
      </w:r>
      <w:proofErr w:type="gramStart"/>
      <w:r w:rsidRPr="00A95F50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A95F50">
        <w:rPr>
          <w:rFonts w:ascii="Times New Roman" w:hAnsi="Times New Roman"/>
          <w:sz w:val="24"/>
          <w:szCs w:val="24"/>
        </w:rPr>
        <w:t xml:space="preserve"> на основе анализа информации, заданной в виде несплошного текста (графическое представление объекта, выражения</w:t>
      </w:r>
      <w:r w:rsidR="00091A3E">
        <w:rPr>
          <w:rFonts w:ascii="Times New Roman" w:hAnsi="Times New Roman"/>
          <w:sz w:val="24"/>
          <w:szCs w:val="24"/>
        </w:rPr>
        <w:t xml:space="preserve"> и др.</w:t>
      </w:r>
      <w:r w:rsidRPr="00A95F50">
        <w:rPr>
          <w:rFonts w:ascii="Times New Roman" w:hAnsi="Times New Roman"/>
          <w:sz w:val="24"/>
          <w:szCs w:val="24"/>
        </w:rPr>
        <w:t>)</w:t>
      </w:r>
      <w:r w:rsidR="003D7CA9">
        <w:rPr>
          <w:rFonts w:ascii="Times New Roman" w:hAnsi="Times New Roman"/>
          <w:sz w:val="24"/>
          <w:szCs w:val="24"/>
        </w:rPr>
        <w:t>;</w:t>
      </w:r>
    </w:p>
    <w:p w:rsidR="007C7AC2" w:rsidRPr="00A95F50" w:rsidRDefault="007C7AC2" w:rsidP="003D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выделять информацию, которая необходима для решения поставленной задачи, отсеивать лишние данные;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lastRenderedPageBreak/>
        <w:t>- выполнять задания, выходящие</w:t>
      </w:r>
      <w:r w:rsidR="003D7CA9">
        <w:rPr>
          <w:rFonts w:ascii="Times New Roman" w:eastAsia="Calibri" w:hAnsi="Times New Roman"/>
          <w:sz w:val="24"/>
          <w:szCs w:val="24"/>
        </w:rPr>
        <w:t xml:space="preserve"> за рамки стандартных ситуаций;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использовать знаково-символические средства представления информации для решения учебных и познавательных задач в стандартной ситуации;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систематизировать информацию в соответствии с требов</w:t>
      </w:r>
      <w:r w:rsidR="003D7CA9">
        <w:rPr>
          <w:rFonts w:ascii="Times New Roman" w:eastAsia="Calibri" w:hAnsi="Times New Roman"/>
          <w:sz w:val="24"/>
          <w:szCs w:val="24"/>
        </w:rPr>
        <w:t>анием задания;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>-</w:t>
      </w:r>
      <w:r w:rsidRPr="00A95F50">
        <w:rPr>
          <w:rFonts w:ascii="Times New Roman" w:hAnsi="Times New Roman"/>
          <w:sz w:val="24"/>
          <w:szCs w:val="24"/>
          <w:shd w:val="clear" w:color="auto" w:fill="FFFFFF"/>
        </w:rPr>
        <w:t xml:space="preserve"> осваивать несплошные виды текстов</w:t>
      </w:r>
      <w:r w:rsidR="003D7CA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>-</w:t>
      </w:r>
      <w:r w:rsidR="003D7CA9">
        <w:rPr>
          <w:rFonts w:ascii="Times New Roman" w:hAnsi="Times New Roman"/>
          <w:sz w:val="24"/>
          <w:szCs w:val="24"/>
        </w:rPr>
        <w:t xml:space="preserve"> </w:t>
      </w:r>
      <w:r w:rsidRPr="00A95F50">
        <w:rPr>
          <w:rFonts w:ascii="Times New Roman" w:hAnsi="Times New Roman"/>
          <w:sz w:val="24"/>
          <w:szCs w:val="24"/>
        </w:rPr>
        <w:t>анализ</w:t>
      </w:r>
      <w:r w:rsidR="003D7CA9">
        <w:rPr>
          <w:rFonts w:ascii="Times New Roman" w:hAnsi="Times New Roman"/>
          <w:sz w:val="24"/>
          <w:szCs w:val="24"/>
        </w:rPr>
        <w:t xml:space="preserve">ировать и </w:t>
      </w:r>
      <w:r w:rsidRPr="00A95F50">
        <w:rPr>
          <w:rFonts w:ascii="Times New Roman" w:hAnsi="Times New Roman"/>
          <w:sz w:val="24"/>
          <w:szCs w:val="24"/>
        </w:rPr>
        <w:t>синтез</w:t>
      </w:r>
      <w:r w:rsidR="003D7CA9">
        <w:rPr>
          <w:rFonts w:ascii="Times New Roman" w:hAnsi="Times New Roman"/>
          <w:sz w:val="24"/>
          <w:szCs w:val="24"/>
        </w:rPr>
        <w:t>ировать</w:t>
      </w:r>
      <w:r w:rsidRPr="00A95F50">
        <w:rPr>
          <w:rFonts w:ascii="Times New Roman" w:hAnsi="Times New Roman"/>
          <w:sz w:val="24"/>
          <w:szCs w:val="24"/>
        </w:rPr>
        <w:t xml:space="preserve"> информаци</w:t>
      </w:r>
      <w:r w:rsidR="003D7CA9">
        <w:rPr>
          <w:rFonts w:ascii="Times New Roman" w:hAnsi="Times New Roman"/>
          <w:sz w:val="24"/>
          <w:szCs w:val="24"/>
        </w:rPr>
        <w:t>ю</w:t>
      </w:r>
      <w:r w:rsidRPr="00A95F50">
        <w:rPr>
          <w:rFonts w:ascii="Times New Roman" w:hAnsi="Times New Roman"/>
          <w:sz w:val="24"/>
          <w:szCs w:val="24"/>
        </w:rPr>
        <w:t>, представленн</w:t>
      </w:r>
      <w:r w:rsidR="00CC3E1D">
        <w:rPr>
          <w:rFonts w:ascii="Times New Roman" w:hAnsi="Times New Roman"/>
          <w:sz w:val="24"/>
          <w:szCs w:val="24"/>
        </w:rPr>
        <w:t>ую</w:t>
      </w:r>
      <w:r w:rsidRPr="00A95F50">
        <w:rPr>
          <w:rFonts w:ascii="Times New Roman" w:hAnsi="Times New Roman"/>
          <w:sz w:val="24"/>
          <w:szCs w:val="24"/>
        </w:rPr>
        <w:t xml:space="preserve"> в графическом </w:t>
      </w:r>
      <w:r w:rsidR="00F01C76">
        <w:rPr>
          <w:rFonts w:ascii="Times New Roman" w:hAnsi="Times New Roman"/>
          <w:sz w:val="24"/>
          <w:szCs w:val="24"/>
        </w:rPr>
        <w:t xml:space="preserve">и </w:t>
      </w:r>
      <w:r w:rsidR="00F01C76" w:rsidRPr="00A95F50">
        <w:rPr>
          <w:rFonts w:ascii="Times New Roman" w:hAnsi="Times New Roman"/>
          <w:sz w:val="24"/>
          <w:szCs w:val="24"/>
        </w:rPr>
        <w:t>символ</w:t>
      </w:r>
      <w:r w:rsidR="00F01C76" w:rsidRPr="00A95F50">
        <w:rPr>
          <w:rFonts w:ascii="Times New Roman" w:hAnsi="Times New Roman"/>
          <w:sz w:val="24"/>
          <w:szCs w:val="24"/>
        </w:rPr>
        <w:t>и</w:t>
      </w:r>
      <w:r w:rsidR="00F01C76" w:rsidRPr="00A95F50">
        <w:rPr>
          <w:rFonts w:ascii="Times New Roman" w:hAnsi="Times New Roman"/>
          <w:sz w:val="24"/>
          <w:szCs w:val="24"/>
        </w:rPr>
        <w:t xml:space="preserve">ческом </w:t>
      </w:r>
      <w:r w:rsidRPr="00A95F50">
        <w:rPr>
          <w:rFonts w:ascii="Times New Roman" w:hAnsi="Times New Roman"/>
          <w:sz w:val="24"/>
          <w:szCs w:val="24"/>
        </w:rPr>
        <w:t>виде;</w:t>
      </w:r>
    </w:p>
    <w:p w:rsidR="007C7AC2" w:rsidRPr="00A95F50" w:rsidRDefault="007C7AC2" w:rsidP="003D7CA9">
      <w:pPr>
        <w:spacing w:after="0" w:line="240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A95F50">
        <w:rPr>
          <w:rFonts w:ascii="Times New Roman" w:hAnsi="Times New Roman"/>
          <w:bCs/>
          <w:sz w:val="24"/>
          <w:szCs w:val="24"/>
        </w:rPr>
        <w:t xml:space="preserve">- </w:t>
      </w:r>
      <w:r w:rsidRPr="00A95F50">
        <w:rPr>
          <w:rFonts w:ascii="Times New Roman" w:hAnsi="Times New Roman"/>
          <w:sz w:val="24"/>
          <w:szCs w:val="24"/>
        </w:rPr>
        <w:t>определение закономерности и продолжение последовательности ряда данных;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hAnsi="Times New Roman"/>
          <w:sz w:val="24"/>
          <w:szCs w:val="24"/>
        </w:rPr>
        <w:t>- находить в тексте сведения, факты, заданные скрытом виде</w:t>
      </w:r>
      <w:r w:rsidRPr="00A95F50">
        <w:rPr>
          <w:rFonts w:ascii="Times New Roman" w:eastAsia="Calibri" w:hAnsi="Times New Roman"/>
          <w:sz w:val="24"/>
          <w:szCs w:val="24"/>
        </w:rPr>
        <w:t xml:space="preserve"> в соответствии с целями своей деятельности</w:t>
      </w:r>
      <w:r w:rsidRPr="00A95F50">
        <w:rPr>
          <w:rFonts w:ascii="Times New Roman" w:hAnsi="Times New Roman"/>
          <w:sz w:val="24"/>
          <w:szCs w:val="24"/>
        </w:rPr>
        <w:t>;</w:t>
      </w:r>
      <w:r w:rsidRPr="00A95F50">
        <w:rPr>
          <w:rFonts w:ascii="Times New Roman" w:eastAsia="Calibri" w:hAnsi="Times New Roman"/>
          <w:sz w:val="24"/>
          <w:szCs w:val="24"/>
        </w:rPr>
        <w:t xml:space="preserve"> </w:t>
      </w:r>
    </w:p>
    <w:p w:rsidR="00F01C76" w:rsidRDefault="00F01C76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переводить сложную по составу информацию из графического или формализованного пре</w:t>
      </w:r>
      <w:r w:rsidRPr="00A95F50">
        <w:rPr>
          <w:rFonts w:ascii="Times New Roman" w:eastAsia="Calibri" w:hAnsi="Times New Roman"/>
          <w:sz w:val="24"/>
          <w:szCs w:val="24"/>
        </w:rPr>
        <w:t>д</w:t>
      </w:r>
      <w:r w:rsidRPr="00A95F50">
        <w:rPr>
          <w:rFonts w:ascii="Times New Roman" w:eastAsia="Calibri" w:hAnsi="Times New Roman"/>
          <w:sz w:val="24"/>
          <w:szCs w:val="24"/>
        </w:rPr>
        <w:t xml:space="preserve">ставления в </w:t>
      </w:r>
      <w:proofErr w:type="gramStart"/>
      <w:r w:rsidRPr="00A95F50">
        <w:rPr>
          <w:rFonts w:ascii="Times New Roman" w:eastAsia="Calibri" w:hAnsi="Times New Roman"/>
          <w:sz w:val="24"/>
          <w:szCs w:val="24"/>
        </w:rPr>
        <w:t>текстовое</w:t>
      </w:r>
      <w:proofErr w:type="gramEnd"/>
      <w:r>
        <w:rPr>
          <w:rFonts w:ascii="Times New Roman" w:eastAsia="Calibri" w:hAnsi="Times New Roman"/>
          <w:sz w:val="24"/>
          <w:szCs w:val="24"/>
        </w:rPr>
        <w:t>;</w:t>
      </w:r>
    </w:p>
    <w:p w:rsidR="007C7AC2" w:rsidRPr="00A95F50" w:rsidRDefault="007C7AC2" w:rsidP="003D7C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фиксировать в графической форме наблюдаемые или описанные объекты, события, понятия</w:t>
      </w:r>
      <w:r w:rsidR="00F01C76">
        <w:rPr>
          <w:rFonts w:ascii="Times New Roman" w:eastAsia="Calibri" w:hAnsi="Times New Roman"/>
          <w:sz w:val="24"/>
          <w:szCs w:val="24"/>
        </w:rPr>
        <w:t xml:space="preserve">. </w:t>
      </w:r>
    </w:p>
    <w:p w:rsidR="007C7AC2" w:rsidRPr="00A95F50" w:rsidRDefault="007C7AC2" w:rsidP="007C7AC2">
      <w:pPr>
        <w:spacing w:after="0" w:line="240" w:lineRule="auto"/>
        <w:ind w:left="129"/>
        <w:rPr>
          <w:rFonts w:ascii="Times New Roman" w:eastAsia="Calibri" w:hAnsi="Times New Roman"/>
          <w:sz w:val="24"/>
          <w:szCs w:val="24"/>
        </w:rPr>
      </w:pPr>
    </w:p>
    <w:p w:rsidR="007C7AC2" w:rsidRPr="007C7AC2" w:rsidRDefault="007C7AC2" w:rsidP="007C7AC2">
      <w:pPr>
        <w:spacing w:after="0" w:line="240" w:lineRule="auto"/>
        <w:ind w:left="269" w:right="270"/>
        <w:jc w:val="both"/>
        <w:rPr>
          <w:rFonts w:ascii="Times New Roman" w:hAnsi="Times New Roman"/>
          <w:b/>
          <w:i/>
          <w:sz w:val="24"/>
          <w:szCs w:val="24"/>
        </w:rPr>
      </w:pPr>
      <w:r w:rsidRPr="007C7AC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7C7AC2" w:rsidRDefault="007C7AC2" w:rsidP="007C7AC2">
      <w:pPr>
        <w:spacing w:after="0" w:line="240" w:lineRule="auto"/>
        <w:ind w:left="129" w:right="270"/>
        <w:jc w:val="both"/>
        <w:rPr>
          <w:rFonts w:ascii="Times New Roman" w:eastAsia="Calibri" w:hAnsi="Times New Roman"/>
          <w:sz w:val="24"/>
          <w:szCs w:val="24"/>
        </w:rPr>
      </w:pPr>
      <w:r w:rsidRPr="00A95F50">
        <w:rPr>
          <w:rFonts w:ascii="Times New Roman" w:eastAsia="Calibri" w:hAnsi="Times New Roman"/>
          <w:sz w:val="24"/>
          <w:szCs w:val="24"/>
        </w:rPr>
        <w:t>- оформлять свои мысли в письменной форме с учетом учебной задачи</w:t>
      </w:r>
      <w:r w:rsidRPr="00A95F50">
        <w:rPr>
          <w:rFonts w:ascii="Times New Roman" w:hAnsi="Times New Roman"/>
          <w:sz w:val="24"/>
          <w:szCs w:val="24"/>
        </w:rPr>
        <w:t xml:space="preserve"> так, чтобы быть понятым другими</w:t>
      </w:r>
      <w:r w:rsidRPr="00A95F50">
        <w:rPr>
          <w:rFonts w:ascii="Times New Roman" w:eastAsia="Calibri" w:hAnsi="Times New Roman"/>
          <w:sz w:val="24"/>
          <w:szCs w:val="24"/>
        </w:rPr>
        <w:t xml:space="preserve"> людьми.</w:t>
      </w:r>
    </w:p>
    <w:p w:rsidR="007C7AC2" w:rsidRDefault="007C7AC2" w:rsidP="007C7AC2">
      <w:pPr>
        <w:spacing w:after="0" w:line="240" w:lineRule="auto"/>
        <w:ind w:left="129" w:right="270"/>
        <w:jc w:val="both"/>
        <w:rPr>
          <w:rFonts w:ascii="Times New Roman" w:eastAsia="Calibri" w:hAnsi="Times New Roman"/>
          <w:sz w:val="24"/>
          <w:szCs w:val="24"/>
        </w:rPr>
      </w:pPr>
    </w:p>
    <w:p w:rsidR="00786366" w:rsidRPr="00C90DAA" w:rsidRDefault="007C7AC2" w:rsidP="007C7AC2">
      <w:pPr>
        <w:spacing w:after="0" w:line="240" w:lineRule="auto"/>
        <w:ind w:left="129" w:right="270"/>
        <w:jc w:val="both"/>
        <w:rPr>
          <w:rFonts w:ascii="Times New Roman" w:hAnsi="Times New Roman"/>
          <w:b/>
          <w:sz w:val="24"/>
          <w:szCs w:val="24"/>
        </w:rPr>
      </w:pPr>
      <w:r w:rsidRPr="00C90D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6366" w:rsidRPr="00C90DAA">
        <w:rPr>
          <w:rFonts w:ascii="Times New Roman" w:hAnsi="Times New Roman"/>
          <w:b/>
          <w:i/>
          <w:sz w:val="24"/>
          <w:szCs w:val="24"/>
        </w:rPr>
        <w:t>Личностные УУД:</w:t>
      </w:r>
      <w:r w:rsidR="00786366" w:rsidRPr="00C90DAA">
        <w:rPr>
          <w:rFonts w:ascii="Times New Roman" w:hAnsi="Times New Roman"/>
          <w:b/>
          <w:sz w:val="24"/>
          <w:szCs w:val="24"/>
        </w:rPr>
        <w:t xml:space="preserve">   </w:t>
      </w:r>
    </w:p>
    <w:p w:rsidR="00786366" w:rsidRPr="00C90DAA" w:rsidRDefault="00786366" w:rsidP="00786366">
      <w:pPr>
        <w:spacing w:after="0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sz w:val="24"/>
          <w:szCs w:val="24"/>
        </w:rPr>
        <w:t xml:space="preserve"> - испытывать личную ответственность за результат выполненной работы.</w:t>
      </w:r>
    </w:p>
    <w:p w:rsidR="00786366" w:rsidRPr="00C90DAA" w:rsidRDefault="00786366" w:rsidP="0078636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EE729E" w:rsidRPr="00C90DAA" w:rsidRDefault="00EE729E" w:rsidP="00EE729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C90DAA">
        <w:rPr>
          <w:rFonts w:ascii="Times New Roman" w:hAnsi="Times New Roman" w:cs="Times New Roman"/>
          <w:spacing w:val="60"/>
        </w:rPr>
        <w:t>Инструкция</w:t>
      </w:r>
      <w:r w:rsidRPr="00C90DAA">
        <w:rPr>
          <w:rFonts w:ascii="Times New Roman" w:hAnsi="Times New Roman" w:cs="Times New Roman"/>
        </w:rPr>
        <w:t xml:space="preserve">. Перед вами бланк с заданиями для проверки знаний по </w:t>
      </w:r>
      <w:r w:rsidR="00786366" w:rsidRPr="00C90DAA">
        <w:rPr>
          <w:rFonts w:ascii="Times New Roman" w:hAnsi="Times New Roman" w:cs="Times New Roman"/>
        </w:rPr>
        <w:t>теме «Букве</w:t>
      </w:r>
      <w:r w:rsidR="00786366" w:rsidRPr="00C90DAA">
        <w:rPr>
          <w:rFonts w:ascii="Times New Roman" w:hAnsi="Times New Roman" w:cs="Times New Roman"/>
        </w:rPr>
        <w:t>н</w:t>
      </w:r>
      <w:r w:rsidR="00786366" w:rsidRPr="00C90DAA">
        <w:rPr>
          <w:rFonts w:ascii="Times New Roman" w:hAnsi="Times New Roman" w:cs="Times New Roman"/>
        </w:rPr>
        <w:t>ные выражения. Уравнения»</w:t>
      </w:r>
      <w:r w:rsidRPr="00C90DAA">
        <w:rPr>
          <w:rFonts w:ascii="Times New Roman" w:hAnsi="Times New Roman" w:cs="Times New Roman"/>
        </w:rPr>
        <w:t>. Внимательно прочитайте сначала инструкцию по выполнению каждого задания, а затем само задание. Совету</w:t>
      </w:r>
      <w:r w:rsidR="00786366" w:rsidRPr="00C90DAA">
        <w:rPr>
          <w:rFonts w:ascii="Times New Roman" w:hAnsi="Times New Roman" w:cs="Times New Roman"/>
        </w:rPr>
        <w:t>ю</w:t>
      </w:r>
      <w:r w:rsidRPr="00C90DAA">
        <w:rPr>
          <w:rFonts w:ascii="Times New Roman" w:hAnsi="Times New Roman" w:cs="Times New Roman"/>
        </w:rPr>
        <w:t xml:space="preserve">  выполнять задания в том порядке, в кот</w:t>
      </w:r>
      <w:r w:rsidRPr="00C90DAA">
        <w:rPr>
          <w:rFonts w:ascii="Times New Roman" w:hAnsi="Times New Roman" w:cs="Times New Roman"/>
        </w:rPr>
        <w:t>о</w:t>
      </w:r>
      <w:r w:rsidRPr="00C90DAA">
        <w:rPr>
          <w:rFonts w:ascii="Times New Roman" w:hAnsi="Times New Roman" w:cs="Times New Roman"/>
        </w:rPr>
        <w:t>ром они даны. Баллы, полученные вами за выполненные задания, суммируются. Постара</w:t>
      </w:r>
      <w:r w:rsidRPr="00C90DAA">
        <w:rPr>
          <w:rFonts w:ascii="Times New Roman" w:hAnsi="Times New Roman" w:cs="Times New Roman"/>
        </w:rPr>
        <w:t>й</w:t>
      </w:r>
      <w:r w:rsidRPr="00C90DAA">
        <w:rPr>
          <w:rFonts w:ascii="Times New Roman" w:hAnsi="Times New Roman" w:cs="Times New Roman"/>
        </w:rPr>
        <w:t>тесь выполнить как можно больше заданий и набрать наибольшее количество баллов.</w:t>
      </w:r>
      <w:r w:rsidR="003B2BDD">
        <w:rPr>
          <w:rFonts w:ascii="Times New Roman" w:hAnsi="Times New Roman" w:cs="Times New Roman"/>
        </w:rPr>
        <w:t xml:space="preserve"> Тест содержит 11 заданий разного уровня сложности.</w:t>
      </w:r>
    </w:p>
    <w:p w:rsidR="00EE729E" w:rsidRDefault="00EE729E" w:rsidP="00EE729E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  <w:r w:rsidRPr="00C90DAA">
        <w:rPr>
          <w:rFonts w:ascii="Times New Roman" w:hAnsi="Times New Roman" w:cs="Times New Roman"/>
        </w:rPr>
        <w:t>Жела</w:t>
      </w:r>
      <w:r w:rsidR="00786366" w:rsidRPr="00C90DAA">
        <w:rPr>
          <w:rFonts w:ascii="Times New Roman" w:hAnsi="Times New Roman" w:cs="Times New Roman"/>
        </w:rPr>
        <w:t>ю</w:t>
      </w:r>
      <w:r w:rsidRPr="00C90DAA">
        <w:rPr>
          <w:rFonts w:ascii="Times New Roman" w:hAnsi="Times New Roman" w:cs="Times New Roman"/>
        </w:rPr>
        <w:t xml:space="preserve"> успеха!</w:t>
      </w:r>
    </w:p>
    <w:p w:rsidR="007C7AC2" w:rsidRPr="00C90DAA" w:rsidRDefault="007C7AC2" w:rsidP="00EE729E">
      <w:pPr>
        <w:pStyle w:val="ParagraphStyle"/>
        <w:spacing w:line="264" w:lineRule="auto"/>
        <w:jc w:val="center"/>
        <w:rPr>
          <w:rFonts w:ascii="Times New Roman" w:hAnsi="Times New Roman" w:cs="Times New Roman"/>
        </w:rPr>
      </w:pPr>
    </w:p>
    <w:p w:rsidR="008924C4" w:rsidRPr="002E4CE4" w:rsidRDefault="008924C4" w:rsidP="00D47D60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1. Задания с выбором одного правильного о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твета из предложенных вариа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н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тов</w:t>
      </w:r>
    </w:p>
    <w:p w:rsidR="00987484" w:rsidRPr="00C90DAA" w:rsidRDefault="00987484" w:rsidP="009874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sz w:val="24"/>
          <w:szCs w:val="24"/>
        </w:rPr>
        <w:t>Инструкция: Выберите вариант ответа, который вы считаете правильным.</w:t>
      </w:r>
    </w:p>
    <w:p w:rsidR="00987484" w:rsidRPr="00C90DAA" w:rsidRDefault="00987484" w:rsidP="009874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08EF" w:rsidRPr="00C90DAA" w:rsidRDefault="00987484" w:rsidP="006E08E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C90DAA">
        <w:rPr>
          <w:rFonts w:ascii="Times New Roman" w:hAnsi="Times New Roman" w:cs="Times New Roman"/>
          <w:sz w:val="24"/>
          <w:szCs w:val="24"/>
        </w:rPr>
        <w:t xml:space="preserve">. </w:t>
      </w:r>
      <w:r w:rsidR="006E08EF" w:rsidRPr="00C90DAA">
        <w:rPr>
          <w:rFonts w:ascii="Times New Roman" w:hAnsi="Times New Roman" w:cs="Times New Roman"/>
          <w:sz w:val="24"/>
          <w:szCs w:val="24"/>
        </w:rPr>
        <w:t>Среди предложенных ниже примеров найдите буквенное выражение.</w:t>
      </w:r>
    </w:p>
    <w:p w:rsidR="00987484" w:rsidRPr="00C90DAA" w:rsidRDefault="006E08EF" w:rsidP="009874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sz w:val="24"/>
          <w:szCs w:val="24"/>
        </w:rPr>
        <w:t>Выпишите номер верного ответа.</w:t>
      </w:r>
    </w:p>
    <w:p w:rsidR="00987484" w:rsidRPr="00C90DAA" w:rsidRDefault="006E08EF" w:rsidP="00987484">
      <w:pPr>
        <w:pStyle w:val="a6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11 437 + 128 – 31</w:t>
      </w:r>
      <w:r w:rsidR="00987484" w:rsidRPr="00C90DAA">
        <w:rPr>
          <w:rFonts w:ascii="Times New Roman" w:hAnsi="Times New Roman" w:cs="Times New Roman"/>
          <w:sz w:val="24"/>
          <w:szCs w:val="24"/>
        </w:rPr>
        <w:t xml:space="preserve">   2)</w:t>
      </w:r>
      <w:r w:rsidRPr="00C9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(а + 15) - 6</w:t>
      </w:r>
      <w:r w:rsidR="00987484" w:rsidRPr="00C90DAA">
        <w:rPr>
          <w:rFonts w:ascii="Times New Roman" w:hAnsi="Times New Roman" w:cs="Times New Roman"/>
          <w:sz w:val="24"/>
          <w:szCs w:val="24"/>
        </w:rPr>
        <w:t xml:space="preserve">  3)</w:t>
      </w:r>
      <w:r w:rsidRPr="00C9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28</w:t>
      </w:r>
      <w:proofErr w:type="gramStart"/>
      <w:r w:rsidRPr="00C9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90DAA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Pr="00C90DAA">
        <w:rPr>
          <w:rFonts w:ascii="Times New Roman" w:hAnsi="Times New Roman" w:cs="Times New Roman"/>
          <w:bCs/>
          <w:sz w:val="24"/>
          <w:szCs w:val="24"/>
        </w:rPr>
        <w:t xml:space="preserve"> = 4</w:t>
      </w:r>
      <w:r w:rsidR="00987484" w:rsidRPr="00C90DAA">
        <w:rPr>
          <w:rFonts w:ascii="Times New Roman" w:hAnsi="Times New Roman" w:cs="Times New Roman"/>
          <w:sz w:val="24"/>
          <w:szCs w:val="24"/>
        </w:rPr>
        <w:t xml:space="preserve">    4) </w:t>
      </w:r>
      <w:r w:rsidRPr="00C90DAA">
        <w:rPr>
          <w:rFonts w:ascii="Times New Roman" w:eastAsia="Times New Roman" w:hAnsi="Times New Roman" w:cs="Times New Roman"/>
          <w:bCs/>
          <w:sz w:val="24"/>
          <w:szCs w:val="24"/>
        </w:rPr>
        <w:t>15 · 34 : 2</w:t>
      </w:r>
    </w:p>
    <w:p w:rsidR="00987484" w:rsidRPr="00C90DAA" w:rsidRDefault="00987484" w:rsidP="009874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b/>
          <w:sz w:val="24"/>
          <w:szCs w:val="24"/>
        </w:rPr>
        <w:t>Правильный ответ</w:t>
      </w:r>
      <w:r w:rsidRPr="00C90DAA">
        <w:rPr>
          <w:rFonts w:ascii="Times New Roman" w:hAnsi="Times New Roman"/>
          <w:sz w:val="24"/>
          <w:szCs w:val="24"/>
        </w:rPr>
        <w:t xml:space="preserve">: 2) </w:t>
      </w:r>
    </w:p>
    <w:p w:rsidR="00C2667F" w:rsidRPr="00C90DAA" w:rsidRDefault="00987484" w:rsidP="00C266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</w:rPr>
        <w:t>Критерии оценивания</w:t>
      </w:r>
      <w:r w:rsidRPr="00C90DAA">
        <w:rPr>
          <w:rFonts w:ascii="Times New Roman" w:hAnsi="Times New Roman" w:cs="Times New Roman"/>
        </w:rPr>
        <w:t>. Выбран правильный ответ – 1 балл, неправильный – 0 баллов.</w:t>
      </w:r>
      <w:r w:rsidR="00C2667F" w:rsidRPr="00C90DAA">
        <w:rPr>
          <w:rFonts w:ascii="Times New Roman" w:hAnsi="Times New Roman" w:cs="Times New Roman"/>
          <w:color w:val="000000"/>
        </w:rPr>
        <w:t xml:space="preserve"> Максимально можно набрать 1 балл.</w:t>
      </w:r>
    </w:p>
    <w:p w:rsidR="00987484" w:rsidRPr="00C90DAA" w:rsidRDefault="00987484" w:rsidP="009874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24C4" w:rsidRPr="002E4CE4" w:rsidRDefault="008924C4" w:rsidP="00D47D60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 xml:space="preserve">2. Задания с множественным выбором правильных ответов из 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фиксир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о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ванного набора вариантов</w:t>
      </w:r>
    </w:p>
    <w:p w:rsidR="00987484" w:rsidRPr="00C90DAA" w:rsidRDefault="00987484" w:rsidP="009874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sz w:val="24"/>
          <w:szCs w:val="24"/>
        </w:rPr>
        <w:t>Инструкция: Выберите варианты ответов, которые вы считаете правильными.</w:t>
      </w:r>
    </w:p>
    <w:p w:rsidR="00987484" w:rsidRPr="00C90DAA" w:rsidRDefault="00987484" w:rsidP="0098748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C90DAA">
        <w:rPr>
          <w:rFonts w:ascii="Times New Roman" w:hAnsi="Times New Roman" w:cs="Times New Roman"/>
          <w:sz w:val="24"/>
          <w:szCs w:val="24"/>
        </w:rPr>
        <w:t xml:space="preserve"> </w:t>
      </w:r>
      <w:r w:rsidR="00EC3CB8" w:rsidRPr="00C90DAA">
        <w:rPr>
          <w:rFonts w:ascii="Times New Roman" w:hAnsi="Times New Roman" w:cs="Times New Roman"/>
          <w:sz w:val="24"/>
          <w:szCs w:val="24"/>
        </w:rPr>
        <w:t>Выпишите</w:t>
      </w:r>
      <w:r w:rsidRPr="00C90DAA">
        <w:rPr>
          <w:rFonts w:ascii="Times New Roman" w:hAnsi="Times New Roman" w:cs="Times New Roman"/>
          <w:sz w:val="24"/>
          <w:szCs w:val="24"/>
        </w:rPr>
        <w:t xml:space="preserve"> номера тех выражений, под которыми записаны уравнения.</w:t>
      </w:r>
    </w:p>
    <w:p w:rsidR="00646283" w:rsidRPr="00C90DAA" w:rsidRDefault="00987484" w:rsidP="00EC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sz w:val="24"/>
          <w:szCs w:val="24"/>
        </w:rPr>
        <w:t xml:space="preserve"> </w:t>
      </w:r>
      <w:r w:rsidR="00EC3CB8" w:rsidRPr="00C90DAA">
        <w:rPr>
          <w:rFonts w:ascii="Times New Roman" w:hAnsi="Times New Roman"/>
          <w:sz w:val="24"/>
          <w:szCs w:val="24"/>
        </w:rPr>
        <w:t xml:space="preserve">                </w:t>
      </w:r>
      <w:r w:rsidR="00CA1B5B" w:rsidRPr="00C90DAA">
        <w:rPr>
          <w:rFonts w:ascii="Times New Roman" w:hAnsi="Times New Roman"/>
          <w:sz w:val="24"/>
          <w:szCs w:val="24"/>
        </w:rPr>
        <w:t>1</w:t>
      </w:r>
      <w:r w:rsidRPr="00C90DAA">
        <w:rPr>
          <w:rFonts w:ascii="Times New Roman" w:hAnsi="Times New Roman"/>
          <w:sz w:val="24"/>
          <w:szCs w:val="24"/>
        </w:rPr>
        <w:t xml:space="preserve">)  </w:t>
      </w:r>
      <w:r w:rsidR="00B63C19" w:rsidRPr="00C90DAA">
        <w:rPr>
          <w:rFonts w:ascii="Times New Roman" w:hAnsi="Times New Roman"/>
          <w:bCs/>
          <w:sz w:val="24"/>
          <w:szCs w:val="24"/>
        </w:rPr>
        <w:t>(11 437 + 128 – 31)</w:t>
      </w:r>
      <w:proofErr w:type="gramStart"/>
      <w:r w:rsidR="00B63C19" w:rsidRPr="00C90DA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B63C19" w:rsidRPr="00C90DAA">
        <w:rPr>
          <w:rFonts w:ascii="Times New Roman" w:hAnsi="Times New Roman"/>
          <w:bCs/>
          <w:sz w:val="24"/>
          <w:szCs w:val="24"/>
        </w:rPr>
        <w:t xml:space="preserve"> 237 – </w:t>
      </w:r>
      <w:r w:rsidR="00C2667F" w:rsidRPr="00C90DAA">
        <w:rPr>
          <w:rFonts w:ascii="Times New Roman" w:hAnsi="Times New Roman"/>
          <w:bCs/>
          <w:sz w:val="24"/>
          <w:szCs w:val="24"/>
        </w:rPr>
        <w:t>х</w:t>
      </w:r>
    </w:p>
    <w:p w:rsidR="00EC3CB8" w:rsidRPr="00C90DAA" w:rsidRDefault="00CA1B5B" w:rsidP="00EC3CB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sz w:val="24"/>
          <w:szCs w:val="24"/>
        </w:rPr>
        <w:t>2</w:t>
      </w:r>
      <w:r w:rsidR="00987484" w:rsidRPr="00C90DAA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="00EC3CB8" w:rsidRPr="00C90DA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EC3CB8" w:rsidRPr="00C90DAA">
        <w:rPr>
          <w:rFonts w:ascii="Times New Roman" w:hAnsi="Times New Roman"/>
          <w:bCs/>
          <w:sz w:val="24"/>
          <w:szCs w:val="24"/>
        </w:rPr>
        <w:t xml:space="preserve"> – 25 : 5 = 8</w:t>
      </w:r>
    </w:p>
    <w:p w:rsidR="00987484" w:rsidRPr="00C90DAA" w:rsidRDefault="00CA1B5B" w:rsidP="00EC3CB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sz w:val="24"/>
          <w:szCs w:val="24"/>
        </w:rPr>
        <w:lastRenderedPageBreak/>
        <w:t>3</w:t>
      </w:r>
      <w:r w:rsidR="00987484" w:rsidRPr="00C90DAA">
        <w:rPr>
          <w:rFonts w:ascii="Times New Roman" w:hAnsi="Times New Roman"/>
          <w:sz w:val="24"/>
          <w:szCs w:val="24"/>
        </w:rPr>
        <w:t xml:space="preserve">)  </w:t>
      </w:r>
      <w:r w:rsidR="00EC3CB8" w:rsidRPr="00C90DAA">
        <w:rPr>
          <w:rFonts w:ascii="Times New Roman" w:hAnsi="Times New Roman"/>
          <w:bCs/>
          <w:sz w:val="24"/>
          <w:szCs w:val="24"/>
        </w:rPr>
        <w:t xml:space="preserve">(а + </w:t>
      </w:r>
      <w:r w:rsidR="00EC3CB8" w:rsidRPr="00C90DAA">
        <w:rPr>
          <w:rFonts w:ascii="Times New Roman" w:hAnsi="Times New Roman"/>
          <w:bCs/>
          <w:sz w:val="24"/>
          <w:szCs w:val="24"/>
          <w:lang w:val="en-US"/>
        </w:rPr>
        <w:t>b</w:t>
      </w:r>
      <w:r w:rsidR="00EC3CB8" w:rsidRPr="00C90DAA">
        <w:rPr>
          <w:rFonts w:ascii="Times New Roman" w:hAnsi="Times New Roman"/>
          <w:bCs/>
          <w:sz w:val="24"/>
          <w:szCs w:val="24"/>
        </w:rPr>
        <w:t>) - 674</w:t>
      </w:r>
    </w:p>
    <w:p w:rsidR="00EC3CB8" w:rsidRPr="00C90DAA" w:rsidRDefault="00CA1B5B" w:rsidP="00EC3CB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sz w:val="24"/>
          <w:szCs w:val="24"/>
        </w:rPr>
        <w:t>4</w:t>
      </w:r>
      <w:r w:rsidR="00987484" w:rsidRPr="00C90DAA">
        <w:rPr>
          <w:rFonts w:ascii="Times New Roman" w:hAnsi="Times New Roman"/>
          <w:sz w:val="24"/>
          <w:szCs w:val="24"/>
        </w:rPr>
        <w:t xml:space="preserve">)  </w:t>
      </w:r>
      <w:r w:rsidR="00EC3CB8" w:rsidRPr="00C90DAA">
        <w:rPr>
          <w:rFonts w:ascii="Times New Roman" w:hAnsi="Times New Roman"/>
          <w:bCs/>
          <w:sz w:val="24"/>
          <w:szCs w:val="24"/>
        </w:rPr>
        <w:t>573</w:t>
      </w:r>
      <w:proofErr w:type="gramStart"/>
      <w:r w:rsidR="00EC3CB8" w:rsidRPr="00C90DA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="00EC3CB8" w:rsidRPr="00C90DAA">
        <w:rPr>
          <w:rFonts w:ascii="Times New Roman" w:hAnsi="Times New Roman"/>
          <w:bCs/>
          <w:sz w:val="24"/>
          <w:szCs w:val="24"/>
        </w:rPr>
        <w:t xml:space="preserve"> 23 + 15 · 34</w:t>
      </w:r>
    </w:p>
    <w:p w:rsidR="00987484" w:rsidRPr="00C90DAA" w:rsidRDefault="00CA1B5B" w:rsidP="00EC3CB8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C90DAA">
        <w:rPr>
          <w:rFonts w:ascii="Times New Roman" w:hAnsi="Times New Roman"/>
          <w:sz w:val="24"/>
          <w:szCs w:val="24"/>
        </w:rPr>
        <w:t>5</w:t>
      </w:r>
      <w:r w:rsidR="00987484" w:rsidRPr="00C90DAA">
        <w:rPr>
          <w:rFonts w:ascii="Times New Roman" w:hAnsi="Times New Roman"/>
          <w:sz w:val="24"/>
          <w:szCs w:val="24"/>
        </w:rPr>
        <w:t xml:space="preserve">)  </w:t>
      </w:r>
      <w:r w:rsidR="00EC3CB8" w:rsidRPr="00C90DAA">
        <w:rPr>
          <w:rFonts w:ascii="Times New Roman" w:hAnsi="Times New Roman"/>
          <w:sz w:val="24"/>
          <w:szCs w:val="24"/>
        </w:rPr>
        <w:t>6с</w:t>
      </w:r>
      <w:r w:rsidR="00EC3CB8" w:rsidRPr="00C90DAA">
        <w:rPr>
          <w:rFonts w:ascii="Times New Roman" w:hAnsi="Times New Roman"/>
          <w:bCs/>
          <w:sz w:val="24"/>
          <w:szCs w:val="24"/>
        </w:rPr>
        <w:t xml:space="preserve"> – 28 + 4а</w:t>
      </w:r>
    </w:p>
    <w:p w:rsidR="008924C4" w:rsidRPr="00C90DAA" w:rsidRDefault="008924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 xml:space="preserve">Правильный ответ: </w:t>
      </w:r>
      <w:r w:rsidR="00C2667F" w:rsidRPr="00C90DAA">
        <w:rPr>
          <w:rFonts w:ascii="Times New Roman" w:hAnsi="Times New Roman" w:cs="Times New Roman"/>
          <w:b/>
          <w:color w:val="000000"/>
        </w:rPr>
        <w:t xml:space="preserve">1; </w:t>
      </w:r>
      <w:r w:rsidRPr="00C90DAA">
        <w:rPr>
          <w:rFonts w:ascii="Times New Roman" w:hAnsi="Times New Roman" w:cs="Times New Roman"/>
          <w:b/>
          <w:color w:val="000000"/>
        </w:rPr>
        <w:t>3</w:t>
      </w:r>
      <w:r w:rsidR="000018B3" w:rsidRPr="00C90DAA">
        <w:rPr>
          <w:rFonts w:ascii="Times New Roman" w:hAnsi="Times New Roman" w:cs="Times New Roman"/>
          <w:b/>
          <w:color w:val="000000"/>
        </w:rPr>
        <w:t>; 5</w:t>
      </w:r>
      <w:r w:rsidRPr="00C90DAA">
        <w:rPr>
          <w:rFonts w:ascii="Times New Roman" w:hAnsi="Times New Roman" w:cs="Times New Roman"/>
          <w:b/>
          <w:color w:val="000000"/>
        </w:rPr>
        <w:t>.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Критерии оценки</w:t>
      </w:r>
      <w:r w:rsidRPr="00C90DAA">
        <w:rPr>
          <w:rFonts w:ascii="Times New Roman" w:hAnsi="Times New Roman" w:cs="Times New Roman"/>
          <w:color w:val="000000"/>
        </w:rPr>
        <w:t>: по 1 баллу за каждый верный выбор.</w:t>
      </w:r>
      <w:r w:rsidR="00EC3CB8" w:rsidRPr="00C90DAA">
        <w:rPr>
          <w:rFonts w:ascii="Times New Roman" w:hAnsi="Times New Roman" w:cs="Times New Roman"/>
          <w:color w:val="000000"/>
        </w:rPr>
        <w:t xml:space="preserve"> За каждый неверный ответ 1 балл вычитается.</w:t>
      </w:r>
    </w:p>
    <w:p w:rsidR="00C2667F" w:rsidRPr="00C90DAA" w:rsidRDefault="00C2667F" w:rsidP="00C266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Максимально можно набрать 3 балла.</w:t>
      </w:r>
    </w:p>
    <w:p w:rsidR="008924C4" w:rsidRPr="002E4CE4" w:rsidRDefault="008924C4" w:rsidP="00D47D60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3. Задание с выбором наиболее правильного о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твета из предложенных вар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и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антов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выберите </w:t>
      </w:r>
      <w:r w:rsidR="007F63F8" w:rsidRPr="00C90DAA">
        <w:rPr>
          <w:rFonts w:ascii="Times New Roman" w:hAnsi="Times New Roman" w:cs="Times New Roman"/>
          <w:color w:val="000000"/>
        </w:rPr>
        <w:t xml:space="preserve">один </w:t>
      </w:r>
      <w:r w:rsidRPr="00C90DAA">
        <w:rPr>
          <w:rFonts w:ascii="Times New Roman" w:hAnsi="Times New Roman" w:cs="Times New Roman"/>
          <w:color w:val="000000"/>
          <w:u w:val="single"/>
        </w:rPr>
        <w:t>наиболее</w:t>
      </w:r>
      <w:r w:rsidRPr="00C90DAA">
        <w:rPr>
          <w:rFonts w:ascii="Times New Roman" w:hAnsi="Times New Roman" w:cs="Times New Roman"/>
          <w:color w:val="000000"/>
        </w:rPr>
        <w:t xml:space="preserve"> правильный ответ.</w:t>
      </w:r>
    </w:p>
    <w:p w:rsidR="008924C4" w:rsidRPr="00C90DAA" w:rsidRDefault="00EC2F4E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Уравнением называют</w:t>
      </w:r>
      <w:r w:rsidR="008924C4" w:rsidRPr="00C90DAA">
        <w:rPr>
          <w:rFonts w:ascii="Times New Roman" w:hAnsi="Times New Roman" w:cs="Times New Roman"/>
          <w:b/>
          <w:bCs/>
          <w:color w:val="000000"/>
        </w:rPr>
        <w:t>: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 xml:space="preserve">1) </w:t>
      </w:r>
      <w:r w:rsidR="00EC2F4E" w:rsidRPr="00C90DAA">
        <w:rPr>
          <w:rFonts w:ascii="Times New Roman" w:hAnsi="Times New Roman" w:cs="Times New Roman"/>
          <w:color w:val="000000"/>
        </w:rPr>
        <w:t>равенство, в котором надо найти букву.</w:t>
      </w:r>
    </w:p>
    <w:p w:rsidR="00EC2F4E" w:rsidRPr="00C90DAA" w:rsidRDefault="008924C4" w:rsidP="00EC2F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 xml:space="preserve">2) </w:t>
      </w:r>
      <w:r w:rsidR="00EC2F4E" w:rsidRPr="00C90DAA">
        <w:rPr>
          <w:rFonts w:ascii="Times New Roman" w:hAnsi="Times New Roman" w:cs="Times New Roman"/>
          <w:color w:val="000000"/>
        </w:rPr>
        <w:t>выражение, в котором есть буква и корень.</w:t>
      </w:r>
    </w:p>
    <w:p w:rsidR="00EC2F4E" w:rsidRPr="00C90DAA" w:rsidRDefault="008924C4" w:rsidP="00EC2F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 xml:space="preserve">3) </w:t>
      </w:r>
      <w:r w:rsidR="00EC2F4E" w:rsidRPr="00C90DAA">
        <w:rPr>
          <w:rFonts w:ascii="Times New Roman" w:hAnsi="Times New Roman" w:cs="Times New Roman"/>
          <w:color w:val="000000"/>
        </w:rPr>
        <w:t>равенство, содержащее букву, значение которой надо найти.</w:t>
      </w:r>
    </w:p>
    <w:p w:rsidR="00EC2F4E" w:rsidRPr="00C90DAA" w:rsidRDefault="000460ED" w:rsidP="00EC2F4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4)</w:t>
      </w:r>
      <w:r w:rsidR="00EC2F4E" w:rsidRPr="00C90DAA">
        <w:rPr>
          <w:rFonts w:ascii="Times New Roman" w:hAnsi="Times New Roman" w:cs="Times New Roman"/>
          <w:color w:val="000000"/>
        </w:rPr>
        <w:t xml:space="preserve"> равенство, в котором надо найти корень.</w:t>
      </w:r>
    </w:p>
    <w:p w:rsidR="008924C4" w:rsidRPr="00C90DAA" w:rsidRDefault="008924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Правильный ответ:</w:t>
      </w:r>
      <w:r w:rsidRPr="00C90DAA">
        <w:rPr>
          <w:rFonts w:ascii="Times New Roman" w:hAnsi="Times New Roman" w:cs="Times New Roman"/>
          <w:color w:val="000000"/>
        </w:rPr>
        <w:t xml:space="preserve"> </w:t>
      </w:r>
      <w:r w:rsidR="000460ED" w:rsidRPr="00C90DAA">
        <w:rPr>
          <w:rFonts w:ascii="Times New Roman" w:hAnsi="Times New Roman" w:cs="Times New Roman"/>
          <w:color w:val="000000"/>
        </w:rPr>
        <w:t>3</w:t>
      </w:r>
      <w:r w:rsidRPr="00C90DAA">
        <w:rPr>
          <w:rFonts w:ascii="Times New Roman" w:hAnsi="Times New Roman" w:cs="Times New Roman"/>
          <w:color w:val="000000"/>
        </w:rPr>
        <w:t>.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90DAA">
        <w:rPr>
          <w:rFonts w:ascii="Times New Roman" w:hAnsi="Times New Roman" w:cs="Times New Roman"/>
          <w:color w:val="000000"/>
        </w:rPr>
        <w:t xml:space="preserve">Критерии оценки: за правильный ответ 1 балл, за неправильный 0 баллов.  </w:t>
      </w:r>
      <w:proofErr w:type="gramEnd"/>
    </w:p>
    <w:p w:rsidR="00C2667F" w:rsidRPr="00C90DAA" w:rsidRDefault="00C2667F" w:rsidP="00C266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Максимально можно набрать 1 балл.</w:t>
      </w:r>
    </w:p>
    <w:p w:rsidR="008924C4" w:rsidRPr="002E4CE4" w:rsidRDefault="008924C4" w:rsidP="00D47D60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4. З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адание с альтернативным ответом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</w:t>
      </w:r>
      <w:r w:rsidR="006E08EF" w:rsidRPr="00C90DAA">
        <w:rPr>
          <w:rFonts w:ascii="Times New Roman" w:hAnsi="Times New Roman" w:cs="Times New Roman"/>
          <w:color w:val="000000"/>
        </w:rPr>
        <w:t>установить, истинное или ложное</w:t>
      </w:r>
      <w:r w:rsidRPr="00C90DAA">
        <w:rPr>
          <w:rFonts w:ascii="Times New Roman" w:hAnsi="Times New Roman" w:cs="Times New Roman"/>
          <w:color w:val="000000"/>
        </w:rPr>
        <w:t xml:space="preserve"> утверждение.</w:t>
      </w:r>
    </w:p>
    <w:p w:rsidR="008924C4" w:rsidRPr="00C90DAA" w:rsidRDefault="008924C4">
      <w:pPr>
        <w:pStyle w:val="ParagraphStyle"/>
        <w:spacing w:after="18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Если вы согласны с утверждением, поставьте «+» в столбике «Верно», если не согласны – в столбике  «Неверно».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6"/>
        <w:gridCol w:w="6928"/>
        <w:gridCol w:w="1116"/>
        <w:gridCol w:w="1149"/>
      </w:tblGrid>
      <w:tr w:rsidR="008924C4" w:rsidRPr="00C90DAA" w:rsidTr="00C2667F">
        <w:trPr>
          <w:trHeight w:val="15"/>
          <w:tblHeader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 xml:space="preserve">№ </w:t>
            </w:r>
          </w:p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п/п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Утверждение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Верно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Неверно</w:t>
            </w: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1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Записано верное равенство 0+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с</w:t>
            </w:r>
            <w:r w:rsidRPr="00C90DAA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2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С помощью букв (</w:t>
            </w:r>
            <w:proofErr w:type="spellStart"/>
            <w:r w:rsidRPr="00C90DAA">
              <w:rPr>
                <w:rFonts w:ascii="Times New Roman" w:hAnsi="Times New Roman" w:cs="Times New Roman"/>
                <w:i/>
                <w:lang w:val="en-US"/>
              </w:rPr>
              <w:t>mn</w:t>
            </w:r>
            <w:proofErr w:type="spellEnd"/>
            <w:r w:rsidRPr="00C90DAA">
              <w:rPr>
                <w:rFonts w:ascii="Times New Roman" w:hAnsi="Times New Roman" w:cs="Times New Roman"/>
              </w:rPr>
              <w:t>)</w:t>
            </w:r>
            <w:r w:rsidRPr="00C90DAA">
              <w:rPr>
                <w:rFonts w:ascii="Times New Roman" w:hAnsi="Times New Roman" w:cs="Times New Roman"/>
              </w:rPr>
              <w:sym w:font="Symbol" w:char="F0D7"/>
            </w:r>
            <w:r w:rsidRPr="00C90DAA">
              <w:rPr>
                <w:rFonts w:ascii="Times New Roman" w:hAnsi="Times New Roman" w:cs="Times New Roman"/>
                <w:i/>
              </w:rPr>
              <w:t>k</w:t>
            </w:r>
            <w:r w:rsidRPr="00C90DAA">
              <w:rPr>
                <w:rFonts w:ascii="Times New Roman" w:hAnsi="Times New Roman" w:cs="Times New Roman"/>
              </w:rPr>
              <w:t>=</w:t>
            </w:r>
            <w:r w:rsidRPr="00C90DAA">
              <w:rPr>
                <w:rFonts w:ascii="Times New Roman" w:hAnsi="Times New Roman" w:cs="Times New Roman"/>
                <w:i/>
              </w:rPr>
              <w:t>m</w:t>
            </w:r>
            <w:r w:rsidRPr="00C90DAA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C90DAA">
              <w:rPr>
                <w:rFonts w:ascii="Times New Roman" w:hAnsi="Times New Roman" w:cs="Times New Roman"/>
                <w:i/>
              </w:rPr>
              <w:t>nk</w:t>
            </w:r>
            <w:proofErr w:type="spellEnd"/>
            <w:r w:rsidRPr="00C90DAA">
              <w:rPr>
                <w:rFonts w:ascii="Times New Roman" w:hAnsi="Times New Roman" w:cs="Times New Roman"/>
                <w:iCs/>
              </w:rPr>
              <w:t>) записан сочетательный закон умножения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3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 xml:space="preserve">Значение выражения </w:t>
            </w:r>
            <w:proofErr w:type="spellStart"/>
            <w:r w:rsidRPr="00C90DAA">
              <w:rPr>
                <w:rFonts w:ascii="Times New Roman" w:hAnsi="Times New Roman" w:cs="Times New Roman"/>
                <w:i/>
              </w:rPr>
              <w:t>a+b</w:t>
            </w:r>
            <w:proofErr w:type="spellEnd"/>
            <w:r w:rsidRPr="00C90DAA">
              <w:rPr>
                <w:rFonts w:ascii="Times New Roman" w:hAnsi="Times New Roman" w:cs="Times New Roman"/>
                <w:i/>
              </w:rPr>
              <w:t xml:space="preserve"> </w:t>
            </w:r>
            <w:r w:rsidRPr="00C90DAA">
              <w:rPr>
                <w:rFonts w:ascii="Times New Roman" w:hAnsi="Times New Roman" w:cs="Times New Roman"/>
                <w:i/>
              </w:rPr>
              <w:sym w:font="Symbol" w:char="F0D7"/>
            </w:r>
            <w:r w:rsidRPr="00C90DAA">
              <w:rPr>
                <w:rFonts w:ascii="Times New Roman" w:hAnsi="Times New Roman" w:cs="Times New Roman"/>
                <w:i/>
              </w:rPr>
              <w:t xml:space="preserve"> c</w:t>
            </w:r>
            <w:r w:rsidRPr="00C90DA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90DAA">
              <w:rPr>
                <w:rFonts w:ascii="Times New Roman" w:hAnsi="Times New Roman" w:cs="Times New Roman"/>
              </w:rPr>
              <w:t>при</w:t>
            </w:r>
            <w:proofErr w:type="gramEnd"/>
            <w:r w:rsidRPr="00C90DAA">
              <w:rPr>
                <w:rFonts w:ascii="Times New Roman" w:hAnsi="Times New Roman" w:cs="Times New Roman"/>
              </w:rPr>
              <w:t xml:space="preserve"> </w:t>
            </w:r>
            <w:r w:rsidRPr="00C90DAA">
              <w:rPr>
                <w:rFonts w:ascii="Times New Roman" w:hAnsi="Times New Roman" w:cs="Times New Roman"/>
                <w:i/>
              </w:rPr>
              <w:t>а</w:t>
            </w:r>
            <w:r w:rsidRPr="00C90DAA">
              <w:rPr>
                <w:rFonts w:ascii="Times New Roman" w:hAnsi="Times New Roman" w:cs="Times New Roman"/>
              </w:rPr>
              <w:t xml:space="preserve">=13, </w:t>
            </w:r>
            <w:r w:rsidRPr="00C90DAA">
              <w:rPr>
                <w:rFonts w:ascii="Times New Roman" w:hAnsi="Times New Roman" w:cs="Times New Roman"/>
                <w:i/>
              </w:rPr>
              <w:t>b</w:t>
            </w:r>
            <w:r w:rsidRPr="00C90DAA">
              <w:rPr>
                <w:rFonts w:ascii="Times New Roman" w:hAnsi="Times New Roman" w:cs="Times New Roman"/>
              </w:rPr>
              <w:t xml:space="preserve">=7, </w:t>
            </w:r>
            <w:r w:rsidRPr="00C90DAA">
              <w:rPr>
                <w:rFonts w:ascii="Times New Roman" w:hAnsi="Times New Roman" w:cs="Times New Roman"/>
                <w:i/>
              </w:rPr>
              <w:t>c</w:t>
            </w:r>
            <w:r w:rsidRPr="00C90DAA">
              <w:rPr>
                <w:rFonts w:ascii="Times New Roman" w:hAnsi="Times New Roman" w:cs="Times New Roman"/>
              </w:rPr>
              <w:t>=10 равно 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4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Выражение 2</w:t>
            </w:r>
            <w:r w:rsidRPr="00C90DA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90DAA">
              <w:rPr>
                <w:rFonts w:ascii="Times New Roman" w:hAnsi="Times New Roman" w:cs="Times New Roman"/>
              </w:rPr>
              <w:t>: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C90DA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90DAA">
              <w:rPr>
                <w:rFonts w:ascii="Times New Roman" w:hAnsi="Times New Roman" w:cs="Times New Roman"/>
              </w:rPr>
              <w:t xml:space="preserve"> можно прочитать так: разность куба двух и квадрата 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5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 xml:space="preserve">Выражение, которое является суммой трёх и частного </w:t>
            </w:r>
            <w:r w:rsidRPr="00C90DAA">
              <w:rPr>
                <w:rFonts w:ascii="Times New Roman" w:hAnsi="Times New Roman" w:cs="Times New Roman"/>
                <w:i/>
              </w:rPr>
              <w:t>а</w:t>
            </w:r>
            <w:r w:rsidRPr="00C90DAA">
              <w:rPr>
                <w:rFonts w:ascii="Times New Roman" w:hAnsi="Times New Roman" w:cs="Times New Roman"/>
              </w:rPr>
              <w:t xml:space="preserve"> и 5 зап</w:t>
            </w:r>
            <w:r w:rsidRPr="00C90DAA">
              <w:rPr>
                <w:rFonts w:ascii="Times New Roman" w:hAnsi="Times New Roman" w:cs="Times New Roman"/>
              </w:rPr>
              <w:t>и</w:t>
            </w:r>
            <w:r w:rsidRPr="00C90DAA">
              <w:rPr>
                <w:rFonts w:ascii="Times New Roman" w:hAnsi="Times New Roman" w:cs="Times New Roman"/>
              </w:rPr>
              <w:t>сывается так: 3+</w:t>
            </w:r>
            <w:r w:rsidRPr="00C90DAA">
              <w:rPr>
                <w:rFonts w:ascii="Times New Roman" w:hAnsi="Times New Roman" w:cs="Times New Roman"/>
                <w:i/>
              </w:rPr>
              <w:t>а</w:t>
            </w:r>
            <w:r w:rsidRPr="00C90DAA">
              <w:rPr>
                <w:rFonts w:ascii="Times New Roman" w:hAnsi="Times New Roman" w:cs="Times New Roman"/>
              </w:rPr>
              <w:t>:5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6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Распределительный закон деления относительно вычитания мо</w:t>
            </w:r>
            <w:r w:rsidRPr="00C90DAA">
              <w:rPr>
                <w:rFonts w:ascii="Times New Roman" w:hAnsi="Times New Roman" w:cs="Times New Roman"/>
              </w:rPr>
              <w:t>ж</w:t>
            </w:r>
            <w:r w:rsidRPr="00C90DAA">
              <w:rPr>
                <w:rFonts w:ascii="Times New Roman" w:hAnsi="Times New Roman" w:cs="Times New Roman"/>
              </w:rPr>
              <w:t>но записать так: (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C90DAA">
              <w:rPr>
                <w:rFonts w:ascii="Times New Roman" w:hAnsi="Times New Roman" w:cs="Times New Roman"/>
              </w:rPr>
              <w:t>+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C90DAA">
              <w:rPr>
                <w:rFonts w:ascii="Times New Roman" w:hAnsi="Times New Roman" w:cs="Times New Roman"/>
              </w:rPr>
              <w:t>)–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C90DAA">
              <w:rPr>
                <w:rFonts w:ascii="Times New Roman" w:hAnsi="Times New Roman" w:cs="Times New Roman"/>
              </w:rPr>
              <w:t>=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+</w:t>
            </w:r>
            <w:r w:rsidRPr="00C90DAA">
              <w:rPr>
                <w:rFonts w:ascii="Times New Roman" w:hAnsi="Times New Roman" w:cs="Times New Roman"/>
              </w:rPr>
              <w:t>(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C90DAA">
              <w:rPr>
                <w:rFonts w:ascii="Times New Roman" w:hAnsi="Times New Roman" w:cs="Times New Roman"/>
              </w:rPr>
              <w:t>–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C90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7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90DAA">
              <w:rPr>
                <w:rFonts w:ascii="Times New Roman" w:hAnsi="Times New Roman" w:cs="Times New Roman"/>
              </w:rPr>
              <w:t>В данном выражении первым выполняется сложение</w:t>
            </w:r>
          </w:p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3</w:t>
            </w:r>
            <w:r w:rsidRPr="00C90DAA">
              <w:rPr>
                <w:rFonts w:ascii="Times New Roman" w:hAnsi="Times New Roman" w:cs="Times New Roman"/>
              </w:rPr>
              <w:sym w:font="Symbol" w:char="F0D7"/>
            </w:r>
            <w:r w:rsidRPr="00C90DAA">
              <w:rPr>
                <w:rFonts w:ascii="Times New Roman" w:hAnsi="Times New Roman" w:cs="Times New Roman"/>
              </w:rPr>
              <w:t>(90+45)</w:t>
            </w:r>
            <w:r w:rsidRPr="00C90D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8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 xml:space="preserve">Число 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C90DAA">
              <w:rPr>
                <w:rFonts w:ascii="Times New Roman" w:hAnsi="Times New Roman" w:cs="Times New Roman"/>
              </w:rPr>
              <w:t xml:space="preserve"> на 7 меньше числа 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т</w:t>
            </w:r>
            <w:r w:rsidRPr="00C90DAA">
              <w:rPr>
                <w:rFonts w:ascii="Times New Roman" w:hAnsi="Times New Roman" w:cs="Times New Roman"/>
              </w:rPr>
              <w:t>. Верно ли записали буквенное в</w:t>
            </w:r>
            <w:r w:rsidRPr="00C90DAA">
              <w:rPr>
                <w:rFonts w:ascii="Times New Roman" w:hAnsi="Times New Roman" w:cs="Times New Roman"/>
              </w:rPr>
              <w:t>ы</w:t>
            </w:r>
            <w:r w:rsidRPr="00C90DAA">
              <w:rPr>
                <w:rFonts w:ascii="Times New Roman" w:hAnsi="Times New Roman" w:cs="Times New Roman"/>
              </w:rPr>
              <w:lastRenderedPageBreak/>
              <w:t xml:space="preserve">ражение 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–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=</w:t>
            </w:r>
            <w:r w:rsidRPr="00C90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lastRenderedPageBreak/>
              <w:t>9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Запись 35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Pr="00C90DAA">
              <w:rPr>
                <w:rFonts w:ascii="Times New Roman" w:hAnsi="Times New Roman" w:cs="Times New Roman"/>
              </w:rPr>
              <w:t xml:space="preserve">:7&gt;105 является буквенным выражением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C2667F" w:rsidRPr="00C90DAA" w:rsidTr="00C2667F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10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Корнем уравнения 2</w:t>
            </w:r>
            <w:r w:rsidRPr="00C90DAA">
              <w:rPr>
                <w:rFonts w:ascii="Times New Roman" w:hAnsi="Times New Roman" w:cs="Times New Roman"/>
                <w:i/>
              </w:rPr>
              <w:t>х</w:t>
            </w:r>
            <w:r w:rsidRPr="00C90DAA">
              <w:rPr>
                <w:rFonts w:ascii="Times New Roman" w:hAnsi="Times New Roman" w:cs="Times New Roman"/>
              </w:rPr>
              <w:t>+13=65 является число 26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7F" w:rsidRPr="00C90DAA" w:rsidRDefault="00C2667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</w:tbl>
    <w:p w:rsidR="008924C4" w:rsidRPr="00C90DAA" w:rsidRDefault="008924C4">
      <w:pPr>
        <w:pStyle w:val="ParagraphStyle"/>
        <w:spacing w:before="180" w:after="180" w:line="264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Модельный ответ: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6"/>
        <w:gridCol w:w="6928"/>
        <w:gridCol w:w="1116"/>
        <w:gridCol w:w="1149"/>
      </w:tblGrid>
      <w:tr w:rsidR="008924C4" w:rsidRPr="00C90DAA" w:rsidTr="00002436">
        <w:trPr>
          <w:trHeight w:val="15"/>
          <w:tblHeader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 xml:space="preserve">№ </w:t>
            </w:r>
          </w:p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п/п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Утверждение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Верно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4C4" w:rsidRPr="00C90DAA" w:rsidRDefault="00892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Неверно</w:t>
            </w:r>
          </w:p>
        </w:tc>
      </w:tr>
      <w:tr w:rsidR="00002436" w:rsidRPr="00C90DAA" w:rsidTr="006540D5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1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BE2B32" w:rsidP="00BE2B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Записано верное равенство 0+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с</w:t>
            </w:r>
            <w:r w:rsidRPr="00C90DAA">
              <w:rPr>
                <w:rFonts w:ascii="Times New Roman" w:hAnsi="Times New Roman" w:cs="Times New Roman"/>
              </w:rPr>
              <w:t>=0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6540D5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D5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2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D5" w:rsidRPr="00C90DAA" w:rsidRDefault="006540D5" w:rsidP="007D0C2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С помощью букв (</w:t>
            </w:r>
            <w:proofErr w:type="spellStart"/>
            <w:r w:rsidRPr="00C90DAA">
              <w:rPr>
                <w:rFonts w:ascii="Times New Roman" w:hAnsi="Times New Roman" w:cs="Times New Roman"/>
                <w:i/>
                <w:lang w:val="en-US"/>
              </w:rPr>
              <w:t>mn</w:t>
            </w:r>
            <w:proofErr w:type="spellEnd"/>
            <w:r w:rsidRPr="00C90DAA">
              <w:rPr>
                <w:rFonts w:ascii="Times New Roman" w:hAnsi="Times New Roman" w:cs="Times New Roman"/>
              </w:rPr>
              <w:t>)</w:t>
            </w:r>
            <w:r w:rsidRPr="00C90DAA">
              <w:rPr>
                <w:rFonts w:ascii="Times New Roman" w:hAnsi="Times New Roman" w:cs="Times New Roman"/>
              </w:rPr>
              <w:sym w:font="Symbol" w:char="F0D7"/>
            </w:r>
            <w:r w:rsidRPr="00C90DAA">
              <w:rPr>
                <w:rFonts w:ascii="Times New Roman" w:hAnsi="Times New Roman" w:cs="Times New Roman"/>
                <w:i/>
              </w:rPr>
              <w:t>k</w:t>
            </w:r>
            <w:r w:rsidRPr="00C90DAA">
              <w:rPr>
                <w:rFonts w:ascii="Times New Roman" w:hAnsi="Times New Roman" w:cs="Times New Roman"/>
              </w:rPr>
              <w:t>=</w:t>
            </w:r>
            <w:r w:rsidRPr="00C90DAA">
              <w:rPr>
                <w:rFonts w:ascii="Times New Roman" w:hAnsi="Times New Roman" w:cs="Times New Roman"/>
                <w:i/>
              </w:rPr>
              <w:t>m</w:t>
            </w:r>
            <w:r w:rsidRPr="00C90DAA">
              <w:rPr>
                <w:rFonts w:ascii="Times New Roman" w:hAnsi="Times New Roman" w:cs="Times New Roman"/>
                <w:iCs/>
              </w:rPr>
              <w:t>(</w:t>
            </w:r>
            <w:proofErr w:type="spellStart"/>
            <w:r w:rsidRPr="00C90DAA">
              <w:rPr>
                <w:rFonts w:ascii="Times New Roman" w:hAnsi="Times New Roman" w:cs="Times New Roman"/>
                <w:i/>
              </w:rPr>
              <w:t>nk</w:t>
            </w:r>
            <w:proofErr w:type="spellEnd"/>
            <w:r w:rsidRPr="00C90DAA">
              <w:rPr>
                <w:rFonts w:ascii="Times New Roman" w:hAnsi="Times New Roman" w:cs="Times New Roman"/>
                <w:iCs/>
              </w:rPr>
              <w:t>) записан сочетательный закон умножения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D5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0D5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3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2A061C" w:rsidP="00464C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 xml:space="preserve">Значение выражения </w:t>
            </w:r>
            <w:proofErr w:type="spellStart"/>
            <w:r w:rsidRPr="00C90DAA">
              <w:rPr>
                <w:rFonts w:ascii="Times New Roman" w:hAnsi="Times New Roman" w:cs="Times New Roman"/>
                <w:i/>
              </w:rPr>
              <w:t>a+b</w:t>
            </w:r>
            <w:proofErr w:type="spellEnd"/>
            <w:r w:rsidRPr="00C90DAA">
              <w:rPr>
                <w:rFonts w:ascii="Times New Roman" w:hAnsi="Times New Roman" w:cs="Times New Roman"/>
                <w:i/>
              </w:rPr>
              <w:t xml:space="preserve"> </w:t>
            </w:r>
            <w:r w:rsidRPr="00C90DAA">
              <w:rPr>
                <w:rFonts w:ascii="Times New Roman" w:hAnsi="Times New Roman" w:cs="Times New Roman"/>
                <w:i/>
              </w:rPr>
              <w:sym w:font="Symbol" w:char="F0D7"/>
            </w:r>
            <w:r w:rsidRPr="00C90DAA">
              <w:rPr>
                <w:rFonts w:ascii="Times New Roman" w:hAnsi="Times New Roman" w:cs="Times New Roman"/>
                <w:i/>
              </w:rPr>
              <w:t xml:space="preserve"> c</w:t>
            </w:r>
            <w:r w:rsidRPr="00C90DA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90DAA">
              <w:rPr>
                <w:rFonts w:ascii="Times New Roman" w:hAnsi="Times New Roman" w:cs="Times New Roman"/>
              </w:rPr>
              <w:t>при</w:t>
            </w:r>
            <w:proofErr w:type="gramEnd"/>
            <w:r w:rsidRPr="00C90DAA">
              <w:rPr>
                <w:rFonts w:ascii="Times New Roman" w:hAnsi="Times New Roman" w:cs="Times New Roman"/>
              </w:rPr>
              <w:t xml:space="preserve"> </w:t>
            </w:r>
            <w:r w:rsidRPr="00C90DAA">
              <w:rPr>
                <w:rFonts w:ascii="Times New Roman" w:hAnsi="Times New Roman" w:cs="Times New Roman"/>
                <w:i/>
              </w:rPr>
              <w:t>а</w:t>
            </w:r>
            <w:r w:rsidRPr="00C90DAA">
              <w:rPr>
                <w:rFonts w:ascii="Times New Roman" w:hAnsi="Times New Roman" w:cs="Times New Roman"/>
              </w:rPr>
              <w:t xml:space="preserve">=13, </w:t>
            </w:r>
            <w:r w:rsidRPr="00C90DAA">
              <w:rPr>
                <w:rFonts w:ascii="Times New Roman" w:hAnsi="Times New Roman" w:cs="Times New Roman"/>
                <w:i/>
              </w:rPr>
              <w:t>b</w:t>
            </w:r>
            <w:r w:rsidRPr="00C90DAA">
              <w:rPr>
                <w:rFonts w:ascii="Times New Roman" w:hAnsi="Times New Roman" w:cs="Times New Roman"/>
              </w:rPr>
              <w:t xml:space="preserve">=7, </w:t>
            </w:r>
            <w:r w:rsidRPr="00C90DAA">
              <w:rPr>
                <w:rFonts w:ascii="Times New Roman" w:hAnsi="Times New Roman" w:cs="Times New Roman"/>
                <w:i/>
              </w:rPr>
              <w:t>c</w:t>
            </w:r>
            <w:r w:rsidRPr="00C90DAA">
              <w:rPr>
                <w:rFonts w:ascii="Times New Roman" w:hAnsi="Times New Roman" w:cs="Times New Roman"/>
              </w:rPr>
              <w:t>=10 равно 200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4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BE2B32" w:rsidP="00BE2B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Выражение 2</w:t>
            </w:r>
            <w:r w:rsidRPr="00C90DAA">
              <w:rPr>
                <w:rFonts w:ascii="Times New Roman" w:hAnsi="Times New Roman" w:cs="Times New Roman"/>
                <w:vertAlign w:val="superscript"/>
              </w:rPr>
              <w:t>3</w:t>
            </w:r>
            <w:r w:rsidRPr="00C90DAA">
              <w:rPr>
                <w:rFonts w:ascii="Times New Roman" w:hAnsi="Times New Roman" w:cs="Times New Roman"/>
              </w:rPr>
              <w:t>: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C90DAA">
              <w:rPr>
                <w:rFonts w:ascii="Times New Roman" w:hAnsi="Times New Roman" w:cs="Times New Roman"/>
                <w:vertAlign w:val="superscript"/>
              </w:rPr>
              <w:t>2</w:t>
            </w:r>
            <w:r w:rsidRPr="00C90DAA">
              <w:rPr>
                <w:rFonts w:ascii="Times New Roman" w:hAnsi="Times New Roman" w:cs="Times New Roman"/>
              </w:rPr>
              <w:t xml:space="preserve"> можно прочитать так: разность куба двух и квадрата 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5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BE2B32" w:rsidP="00BE2B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 xml:space="preserve">Выражение, которое является суммой трёх и частного </w:t>
            </w:r>
            <w:r w:rsidRPr="00C90DAA">
              <w:rPr>
                <w:rFonts w:ascii="Times New Roman" w:hAnsi="Times New Roman" w:cs="Times New Roman"/>
                <w:i/>
              </w:rPr>
              <w:t>а</w:t>
            </w:r>
            <w:r w:rsidRPr="00C90DAA">
              <w:rPr>
                <w:rFonts w:ascii="Times New Roman" w:hAnsi="Times New Roman" w:cs="Times New Roman"/>
              </w:rPr>
              <w:t xml:space="preserve"> и 5 зап</w:t>
            </w:r>
            <w:r w:rsidRPr="00C90DAA">
              <w:rPr>
                <w:rFonts w:ascii="Times New Roman" w:hAnsi="Times New Roman" w:cs="Times New Roman"/>
              </w:rPr>
              <w:t>и</w:t>
            </w:r>
            <w:r w:rsidRPr="00C90DAA">
              <w:rPr>
                <w:rFonts w:ascii="Times New Roman" w:hAnsi="Times New Roman" w:cs="Times New Roman"/>
              </w:rPr>
              <w:t>сывается так: 3+</w:t>
            </w:r>
            <w:r w:rsidRPr="00C90DAA">
              <w:rPr>
                <w:rFonts w:ascii="Times New Roman" w:hAnsi="Times New Roman" w:cs="Times New Roman"/>
                <w:i/>
              </w:rPr>
              <w:t>а</w:t>
            </w:r>
            <w:r w:rsidRPr="00C90DAA">
              <w:rPr>
                <w:rFonts w:ascii="Times New Roman" w:hAnsi="Times New Roman" w:cs="Times New Roman"/>
              </w:rPr>
              <w:t>:5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6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BE2B32" w:rsidP="00464C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Распределительный закон деления относительно вычитания мо</w:t>
            </w:r>
            <w:r w:rsidRPr="00C90DAA">
              <w:rPr>
                <w:rFonts w:ascii="Times New Roman" w:hAnsi="Times New Roman" w:cs="Times New Roman"/>
              </w:rPr>
              <w:t>ж</w:t>
            </w:r>
            <w:r w:rsidRPr="00C90DAA">
              <w:rPr>
                <w:rFonts w:ascii="Times New Roman" w:hAnsi="Times New Roman" w:cs="Times New Roman"/>
              </w:rPr>
              <w:t>но записать так: (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C90DAA">
              <w:rPr>
                <w:rFonts w:ascii="Times New Roman" w:hAnsi="Times New Roman" w:cs="Times New Roman"/>
              </w:rPr>
              <w:t>+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C90DAA">
              <w:rPr>
                <w:rFonts w:ascii="Times New Roman" w:hAnsi="Times New Roman" w:cs="Times New Roman"/>
              </w:rPr>
              <w:t>)–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C90DAA">
              <w:rPr>
                <w:rFonts w:ascii="Times New Roman" w:hAnsi="Times New Roman" w:cs="Times New Roman"/>
              </w:rPr>
              <w:t>=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c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+</w:t>
            </w:r>
            <w:r w:rsidRPr="00C90DAA">
              <w:rPr>
                <w:rFonts w:ascii="Times New Roman" w:hAnsi="Times New Roman" w:cs="Times New Roman"/>
              </w:rPr>
              <w:t>(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C90DAA">
              <w:rPr>
                <w:rFonts w:ascii="Times New Roman" w:hAnsi="Times New Roman" w:cs="Times New Roman"/>
              </w:rPr>
              <w:t>–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C90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7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2A061C" w:rsidP="002A061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90DAA">
              <w:rPr>
                <w:rFonts w:ascii="Times New Roman" w:hAnsi="Times New Roman" w:cs="Times New Roman"/>
              </w:rPr>
              <w:t>В данном выражении первым выполняется сложение</w:t>
            </w:r>
          </w:p>
          <w:p w:rsidR="002A061C" w:rsidRPr="00C90DAA" w:rsidRDefault="002A061C" w:rsidP="002A061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3</w:t>
            </w:r>
            <w:r w:rsidRPr="00C90DAA">
              <w:rPr>
                <w:rFonts w:ascii="Times New Roman" w:hAnsi="Times New Roman" w:cs="Times New Roman"/>
              </w:rPr>
              <w:sym w:font="Symbol" w:char="F0D7"/>
            </w:r>
            <w:r w:rsidRPr="00C90DAA">
              <w:rPr>
                <w:rFonts w:ascii="Times New Roman" w:hAnsi="Times New Roman" w:cs="Times New Roman"/>
              </w:rPr>
              <w:t>(90+45)</w:t>
            </w:r>
            <w:r w:rsidRPr="00C90DA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8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2F621F" w:rsidP="002F621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 xml:space="preserve">Число 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C90DAA">
              <w:rPr>
                <w:rFonts w:ascii="Times New Roman" w:hAnsi="Times New Roman" w:cs="Times New Roman"/>
              </w:rPr>
              <w:t xml:space="preserve"> на 7 меньше числа 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т</w:t>
            </w:r>
            <w:r w:rsidRPr="00C90DAA">
              <w:rPr>
                <w:rFonts w:ascii="Times New Roman" w:hAnsi="Times New Roman" w:cs="Times New Roman"/>
              </w:rPr>
              <w:t>. Верно ли записали буквенное в</w:t>
            </w:r>
            <w:r w:rsidRPr="00C90DAA">
              <w:rPr>
                <w:rFonts w:ascii="Times New Roman" w:hAnsi="Times New Roman" w:cs="Times New Roman"/>
              </w:rPr>
              <w:t>ы</w:t>
            </w:r>
            <w:r w:rsidRPr="00C90DAA">
              <w:rPr>
                <w:rFonts w:ascii="Times New Roman" w:hAnsi="Times New Roman" w:cs="Times New Roman"/>
              </w:rPr>
              <w:t xml:space="preserve">ражение 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m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–</w:t>
            </w:r>
            <w:r w:rsidRPr="00C90DAA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C90DAA">
              <w:rPr>
                <w:rFonts w:ascii="Times New Roman" w:hAnsi="Times New Roman" w:cs="Times New Roman"/>
                <w:i/>
                <w:iCs/>
              </w:rPr>
              <w:t>=</w:t>
            </w:r>
            <w:r w:rsidRPr="00C90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9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2F621F" w:rsidP="00BE2B3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З</w:t>
            </w:r>
            <w:r w:rsidR="00BE2B32" w:rsidRPr="00C90DAA">
              <w:rPr>
                <w:rFonts w:ascii="Times New Roman" w:hAnsi="Times New Roman" w:cs="Times New Roman"/>
              </w:rPr>
              <w:t>апись 35</w:t>
            </w:r>
            <w:r w:rsidR="00BE2B32" w:rsidRPr="00C90DAA">
              <w:rPr>
                <w:rFonts w:ascii="Times New Roman" w:hAnsi="Times New Roman" w:cs="Times New Roman"/>
                <w:i/>
                <w:iCs/>
                <w:lang w:val="en-US"/>
              </w:rPr>
              <w:t>x</w:t>
            </w:r>
            <w:r w:rsidR="00BE2B32" w:rsidRPr="00C90DAA">
              <w:rPr>
                <w:rFonts w:ascii="Times New Roman" w:hAnsi="Times New Roman" w:cs="Times New Roman"/>
              </w:rPr>
              <w:t xml:space="preserve">:7&gt;105 является буквенным выражением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002436" w:rsidRPr="00C90DAA" w:rsidTr="00002436">
        <w:trPr>
          <w:trHeight w:val="15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  <w:lang w:val="x-none"/>
              </w:rPr>
              <w:t>10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796E88" w:rsidP="00464C4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</w:rPr>
              <w:t>Корнем уравнения 2</w:t>
            </w:r>
            <w:r w:rsidRPr="00C90DAA">
              <w:rPr>
                <w:rFonts w:ascii="Times New Roman" w:hAnsi="Times New Roman" w:cs="Times New Roman"/>
                <w:i/>
              </w:rPr>
              <w:t>х</w:t>
            </w:r>
            <w:r w:rsidRPr="00C90DAA">
              <w:rPr>
                <w:rFonts w:ascii="Times New Roman" w:hAnsi="Times New Roman" w:cs="Times New Roman"/>
              </w:rPr>
              <w:t>+13=65 является число 26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6540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x-none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36" w:rsidRPr="00C90DAA" w:rsidRDefault="0000243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24C4" w:rsidRPr="00C90DAA" w:rsidRDefault="006F1D52" w:rsidP="006F1D52">
      <w:pPr>
        <w:pStyle w:val="ParagraphStyle"/>
        <w:spacing w:before="180" w:after="60" w:line="264" w:lineRule="auto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 xml:space="preserve">Правильный ответ: </w:t>
      </w:r>
      <w:r w:rsidR="008924C4" w:rsidRPr="00C90DAA">
        <w:rPr>
          <w:rFonts w:ascii="Times New Roman" w:hAnsi="Times New Roman" w:cs="Times New Roman"/>
          <w:color w:val="000000"/>
        </w:rPr>
        <w:t xml:space="preserve">Верные утверждения: </w:t>
      </w:r>
      <w:r w:rsidR="00002436" w:rsidRPr="00C90DAA">
        <w:rPr>
          <w:rFonts w:ascii="Times New Roman" w:hAnsi="Times New Roman" w:cs="Times New Roman"/>
          <w:color w:val="000000"/>
        </w:rPr>
        <w:t xml:space="preserve">2, </w:t>
      </w:r>
      <w:r w:rsidR="00C2667F" w:rsidRPr="00C90DAA">
        <w:rPr>
          <w:rFonts w:ascii="Times New Roman" w:hAnsi="Times New Roman" w:cs="Times New Roman"/>
          <w:color w:val="000000"/>
        </w:rPr>
        <w:t>5</w:t>
      </w:r>
      <w:r w:rsidR="008924C4" w:rsidRPr="00C90DAA">
        <w:rPr>
          <w:rFonts w:ascii="Times New Roman" w:hAnsi="Times New Roman" w:cs="Times New Roman"/>
          <w:color w:val="000000"/>
        </w:rPr>
        <w:t xml:space="preserve">, </w:t>
      </w:r>
      <w:r w:rsidR="00002436" w:rsidRPr="00C90DAA">
        <w:rPr>
          <w:rFonts w:ascii="Times New Roman" w:hAnsi="Times New Roman" w:cs="Times New Roman"/>
          <w:color w:val="000000"/>
        </w:rPr>
        <w:t>7,</w:t>
      </w:r>
      <w:r w:rsidR="00C2667F" w:rsidRPr="00C90DAA">
        <w:rPr>
          <w:rFonts w:ascii="Times New Roman" w:hAnsi="Times New Roman" w:cs="Times New Roman"/>
          <w:color w:val="000000"/>
        </w:rPr>
        <w:t xml:space="preserve"> </w:t>
      </w:r>
      <w:r w:rsidR="00002436" w:rsidRPr="00C90DAA">
        <w:rPr>
          <w:rFonts w:ascii="Times New Roman" w:hAnsi="Times New Roman" w:cs="Times New Roman"/>
          <w:color w:val="000000"/>
        </w:rPr>
        <w:t>8</w:t>
      </w:r>
      <w:r w:rsidR="00C2667F" w:rsidRPr="00C90DAA">
        <w:rPr>
          <w:rFonts w:ascii="Times New Roman" w:hAnsi="Times New Roman" w:cs="Times New Roman"/>
          <w:color w:val="000000"/>
        </w:rPr>
        <w:t>, 10</w:t>
      </w:r>
      <w:r w:rsidR="00002436" w:rsidRPr="00C90DAA">
        <w:rPr>
          <w:rFonts w:ascii="Times New Roman" w:hAnsi="Times New Roman" w:cs="Times New Roman"/>
          <w:color w:val="000000"/>
        </w:rPr>
        <w:t xml:space="preserve">; неверные: </w:t>
      </w:r>
      <w:r w:rsidR="00C2667F" w:rsidRPr="00C90DAA">
        <w:rPr>
          <w:rFonts w:ascii="Times New Roman" w:hAnsi="Times New Roman" w:cs="Times New Roman"/>
          <w:color w:val="000000"/>
        </w:rPr>
        <w:t xml:space="preserve">1, 3, </w:t>
      </w:r>
      <w:r w:rsidR="008924C4" w:rsidRPr="00C90DAA">
        <w:rPr>
          <w:rFonts w:ascii="Times New Roman" w:hAnsi="Times New Roman" w:cs="Times New Roman"/>
          <w:color w:val="000000"/>
        </w:rPr>
        <w:t xml:space="preserve">4, </w:t>
      </w:r>
      <w:r w:rsidR="00C2667F" w:rsidRPr="00C90DAA">
        <w:rPr>
          <w:rFonts w:ascii="Times New Roman" w:hAnsi="Times New Roman" w:cs="Times New Roman"/>
          <w:color w:val="000000"/>
        </w:rPr>
        <w:t>6</w:t>
      </w:r>
      <w:r w:rsidR="008924C4" w:rsidRPr="00C90DAA">
        <w:rPr>
          <w:rFonts w:ascii="Times New Roman" w:hAnsi="Times New Roman" w:cs="Times New Roman"/>
          <w:color w:val="000000"/>
        </w:rPr>
        <w:t xml:space="preserve">, </w:t>
      </w:r>
      <w:r w:rsidR="00C2667F" w:rsidRPr="00C90DAA">
        <w:rPr>
          <w:rFonts w:ascii="Times New Roman" w:hAnsi="Times New Roman" w:cs="Times New Roman"/>
          <w:color w:val="000000"/>
        </w:rPr>
        <w:t>9</w:t>
      </w:r>
      <w:r w:rsidR="008924C4" w:rsidRPr="00C90DAA">
        <w:rPr>
          <w:rFonts w:ascii="Times New Roman" w:hAnsi="Times New Roman" w:cs="Times New Roman"/>
          <w:color w:val="000000"/>
        </w:rPr>
        <w:t>.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Критерии оценки</w:t>
      </w:r>
      <w:r w:rsidRPr="00C90DAA">
        <w:rPr>
          <w:rFonts w:ascii="Times New Roman" w:hAnsi="Times New Roman" w:cs="Times New Roman"/>
          <w:color w:val="000000"/>
        </w:rPr>
        <w:t>: за все правильные ответы – 2 балла, если допущена одна ошибка – 1 балл, допущено более 1 ошибки – 0 баллов.</w:t>
      </w:r>
    </w:p>
    <w:p w:rsidR="00C2667F" w:rsidRPr="00C90DAA" w:rsidRDefault="00C2667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Максимально можно набрать 10 баллов.</w:t>
      </w:r>
    </w:p>
    <w:p w:rsidR="008924C4" w:rsidRPr="002E4CE4" w:rsidRDefault="008924C4" w:rsidP="00D47D60">
      <w:pPr>
        <w:pStyle w:val="ParagraphStyle"/>
        <w:spacing w:before="120" w:after="60" w:line="264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5. Задания на установлени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е правильной последовательности</w:t>
      </w:r>
    </w:p>
    <w:p w:rsidR="003C6B39" w:rsidRPr="00C90DAA" w:rsidRDefault="008924C4" w:rsidP="003C6B3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</w:t>
      </w:r>
      <w:r w:rsidR="003C6B39" w:rsidRPr="00C90DAA">
        <w:rPr>
          <w:rFonts w:ascii="Times New Roman" w:hAnsi="Times New Roman" w:cs="Times New Roman"/>
          <w:color w:val="000000"/>
        </w:rPr>
        <w:t>Перед вами решение уравнения. Р</w:t>
      </w:r>
      <w:r w:rsidR="003C6B39" w:rsidRPr="00C90DAA">
        <w:rPr>
          <w:rFonts w:ascii="Times New Roman" w:eastAsia="Calibri" w:hAnsi="Times New Roman" w:cs="Times New Roman"/>
        </w:rPr>
        <w:t>асположите строки в правильной последовательности</w:t>
      </w:r>
      <w:r w:rsidR="003C6B39" w:rsidRPr="00C90DAA">
        <w:rPr>
          <w:rFonts w:ascii="Times New Roman" w:hAnsi="Times New Roman" w:cs="Times New Roman"/>
          <w:color w:val="000000"/>
        </w:rPr>
        <w:t xml:space="preserve">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>= 95 · 5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х = 19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 xml:space="preserve">= 95                       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lastRenderedPageBreak/>
        <w:t>Ответ: 19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 xml:space="preserve">= 65 + 30                 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 · 19 – 30 = 65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>– 30 = 65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>= 95</w:t>
      </w:r>
      <w:proofErr w:type="gramStart"/>
      <w:r w:rsidRPr="00C90DA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90DAA">
        <w:rPr>
          <w:rFonts w:ascii="Times New Roman" w:hAnsi="Times New Roman" w:cs="Times New Roman"/>
          <w:color w:val="000000"/>
        </w:rPr>
        <w:t xml:space="preserve"> 5                     </w:t>
      </w:r>
    </w:p>
    <w:p w:rsidR="003C6B39" w:rsidRPr="00C90DAA" w:rsidRDefault="008924C4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 xml:space="preserve">Правильный ответ: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 xml:space="preserve">– 30 = 65                   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 xml:space="preserve">= 65 + 30                 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 xml:space="preserve">= 95                       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>= 95</w:t>
      </w:r>
      <w:proofErr w:type="gramStart"/>
      <w:r w:rsidRPr="00C90DAA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90DAA">
        <w:rPr>
          <w:rFonts w:ascii="Times New Roman" w:hAnsi="Times New Roman" w:cs="Times New Roman"/>
          <w:color w:val="000000"/>
        </w:rPr>
        <w:t xml:space="preserve"> 5                     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х = 19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5 · 19 – 30 = 65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Ответ: 19</w:t>
      </w:r>
    </w:p>
    <w:p w:rsidR="003C6B39" w:rsidRPr="00C90DAA" w:rsidRDefault="003C6B39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 xml:space="preserve">Здесь </w:t>
      </w:r>
      <w:proofErr w:type="spellStart"/>
      <w:r w:rsidRPr="00C90DAA">
        <w:rPr>
          <w:rFonts w:ascii="Times New Roman" w:hAnsi="Times New Roman" w:cs="Times New Roman"/>
          <w:color w:val="000000"/>
        </w:rPr>
        <w:t>дистрактор</w:t>
      </w:r>
      <w:proofErr w:type="spellEnd"/>
      <w:r w:rsidRPr="00C90DAA">
        <w:rPr>
          <w:rFonts w:ascii="Times New Roman" w:hAnsi="Times New Roman" w:cs="Times New Roman"/>
          <w:color w:val="000000"/>
        </w:rPr>
        <w:t xml:space="preserve"> - строчка </w:t>
      </w:r>
      <w:r w:rsidRPr="00C90DAA">
        <w:rPr>
          <w:rFonts w:ascii="Times New Roman" w:hAnsi="Times New Roman" w:cs="Times New Roman"/>
          <w:i/>
          <w:iCs/>
          <w:color w:val="000000"/>
        </w:rPr>
        <w:t xml:space="preserve">х </w:t>
      </w:r>
      <w:r w:rsidRPr="00C90DAA">
        <w:rPr>
          <w:rFonts w:ascii="Times New Roman" w:hAnsi="Times New Roman" w:cs="Times New Roman"/>
          <w:color w:val="000000"/>
        </w:rPr>
        <w:t>= 95 · 5</w:t>
      </w:r>
    </w:p>
    <w:p w:rsidR="008924C4" w:rsidRPr="00C90DAA" w:rsidRDefault="008924C4" w:rsidP="003C6B3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Критерии оценки:</w:t>
      </w:r>
      <w:r w:rsidRPr="00C90DAA">
        <w:rPr>
          <w:rFonts w:ascii="Times New Roman" w:hAnsi="Times New Roman" w:cs="Times New Roman"/>
          <w:color w:val="000000"/>
        </w:rPr>
        <w:t xml:space="preserve"> если все верно – 3 балла, </w:t>
      </w:r>
      <w:r w:rsidR="003C6B39" w:rsidRPr="00C90DAA">
        <w:rPr>
          <w:rFonts w:ascii="Times New Roman" w:hAnsi="Times New Roman" w:cs="Times New Roman"/>
          <w:color w:val="000000"/>
        </w:rPr>
        <w:t xml:space="preserve">если в решении присутствует </w:t>
      </w:r>
      <w:proofErr w:type="spellStart"/>
      <w:r w:rsidR="003C6B39" w:rsidRPr="00C90DAA">
        <w:rPr>
          <w:rFonts w:ascii="Times New Roman" w:hAnsi="Times New Roman" w:cs="Times New Roman"/>
          <w:color w:val="000000"/>
        </w:rPr>
        <w:t>дистрактор</w:t>
      </w:r>
      <w:proofErr w:type="spellEnd"/>
      <w:r w:rsidR="003C6B39" w:rsidRPr="00C90DAA">
        <w:rPr>
          <w:rFonts w:ascii="Times New Roman" w:hAnsi="Times New Roman" w:cs="Times New Roman"/>
          <w:color w:val="000000"/>
        </w:rPr>
        <w:t xml:space="preserve"> – 1 балл, </w:t>
      </w:r>
      <w:r w:rsidR="00407CDB" w:rsidRPr="00C90DAA">
        <w:rPr>
          <w:rFonts w:ascii="Times New Roman" w:hAnsi="Times New Roman" w:cs="Times New Roman"/>
          <w:color w:val="000000"/>
        </w:rPr>
        <w:t xml:space="preserve">1 </w:t>
      </w:r>
      <w:r w:rsidRPr="00C90DAA">
        <w:rPr>
          <w:rFonts w:ascii="Times New Roman" w:hAnsi="Times New Roman" w:cs="Times New Roman"/>
          <w:color w:val="000000"/>
        </w:rPr>
        <w:t xml:space="preserve">ошибка </w:t>
      </w:r>
      <w:r w:rsidR="00407CDB" w:rsidRPr="00C90DAA">
        <w:rPr>
          <w:rFonts w:ascii="Times New Roman" w:hAnsi="Times New Roman" w:cs="Times New Roman"/>
          <w:color w:val="000000"/>
        </w:rPr>
        <w:t>в последовательности</w:t>
      </w:r>
      <w:r w:rsidRPr="00C90DAA">
        <w:rPr>
          <w:rFonts w:ascii="Times New Roman" w:hAnsi="Times New Roman" w:cs="Times New Roman"/>
          <w:color w:val="000000"/>
        </w:rPr>
        <w:t xml:space="preserve"> снижает оценку на 1 балл,</w:t>
      </w:r>
      <w:r w:rsidR="00407CDB" w:rsidRPr="00C90DAA">
        <w:rPr>
          <w:rFonts w:ascii="Times New Roman" w:hAnsi="Times New Roman" w:cs="Times New Roman"/>
          <w:color w:val="000000"/>
        </w:rPr>
        <w:t xml:space="preserve"> 2 ошибки </w:t>
      </w:r>
      <w:r w:rsidR="003C6B39" w:rsidRPr="00C90DAA">
        <w:rPr>
          <w:rFonts w:ascii="Times New Roman" w:hAnsi="Times New Roman" w:cs="Times New Roman"/>
          <w:color w:val="000000"/>
        </w:rPr>
        <w:t>в последовател</w:t>
      </w:r>
      <w:r w:rsidR="003C6B39" w:rsidRPr="00C90DAA">
        <w:rPr>
          <w:rFonts w:ascii="Times New Roman" w:hAnsi="Times New Roman" w:cs="Times New Roman"/>
          <w:color w:val="000000"/>
        </w:rPr>
        <w:t>ь</w:t>
      </w:r>
      <w:r w:rsidR="003C6B39" w:rsidRPr="00C90DAA">
        <w:rPr>
          <w:rFonts w:ascii="Times New Roman" w:hAnsi="Times New Roman" w:cs="Times New Roman"/>
          <w:color w:val="000000"/>
        </w:rPr>
        <w:t>ности -</w:t>
      </w:r>
      <w:r w:rsidR="00407CDB" w:rsidRPr="00C90DAA">
        <w:rPr>
          <w:rFonts w:ascii="Times New Roman" w:hAnsi="Times New Roman" w:cs="Times New Roman"/>
          <w:color w:val="000000"/>
        </w:rPr>
        <w:t xml:space="preserve">  </w:t>
      </w:r>
      <w:r w:rsidR="003C6B39" w:rsidRPr="00C90DAA">
        <w:rPr>
          <w:rFonts w:ascii="Times New Roman" w:hAnsi="Times New Roman" w:cs="Times New Roman"/>
          <w:color w:val="000000"/>
        </w:rPr>
        <w:t>0</w:t>
      </w:r>
      <w:r w:rsidR="00407CDB" w:rsidRPr="00C90DAA">
        <w:rPr>
          <w:rFonts w:ascii="Times New Roman" w:hAnsi="Times New Roman" w:cs="Times New Roman"/>
          <w:color w:val="000000"/>
        </w:rPr>
        <w:t xml:space="preserve"> балл</w:t>
      </w:r>
      <w:r w:rsidR="003C6B39" w:rsidRPr="00C90DAA">
        <w:rPr>
          <w:rFonts w:ascii="Times New Roman" w:hAnsi="Times New Roman" w:cs="Times New Roman"/>
          <w:color w:val="000000"/>
        </w:rPr>
        <w:t>ов</w:t>
      </w:r>
      <w:r w:rsidRPr="00C90DAA">
        <w:rPr>
          <w:rFonts w:ascii="Times New Roman" w:hAnsi="Times New Roman" w:cs="Times New Roman"/>
          <w:color w:val="000000"/>
        </w:rPr>
        <w:t xml:space="preserve">. </w:t>
      </w:r>
    </w:p>
    <w:p w:rsidR="003C6B39" w:rsidRPr="00C90DAA" w:rsidRDefault="003C6B39" w:rsidP="003C6B3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Максимально можно набрать 3 балла.</w:t>
      </w:r>
    </w:p>
    <w:p w:rsidR="008924C4" w:rsidRPr="002E4CE4" w:rsidRDefault="001C388B" w:rsidP="00D47D60">
      <w:pPr>
        <w:pStyle w:val="ParagraphStyle"/>
        <w:spacing w:before="60" w:after="60" w:line="264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6</w:t>
      </w:r>
      <w:r w:rsidR="008924C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 xml:space="preserve">. 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Задание на исключение лишнего</w:t>
      </w:r>
    </w:p>
    <w:p w:rsidR="008924C4" w:rsidRPr="00C90DAA" w:rsidRDefault="008924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выберите </w:t>
      </w:r>
      <w:r w:rsidR="005C64E9" w:rsidRPr="00C90DAA">
        <w:rPr>
          <w:rFonts w:ascii="Times New Roman" w:hAnsi="Times New Roman" w:cs="Times New Roman"/>
          <w:color w:val="000000"/>
        </w:rPr>
        <w:t xml:space="preserve">один </w:t>
      </w:r>
      <w:r w:rsidR="005C64E9" w:rsidRPr="00C90DAA">
        <w:rPr>
          <w:rFonts w:ascii="Times New Roman" w:hAnsi="Times New Roman" w:cs="Times New Roman"/>
          <w:b/>
          <w:color w:val="000000"/>
          <w:u w:val="single"/>
        </w:rPr>
        <w:t>не</w:t>
      </w:r>
      <w:r w:rsidRPr="00C90DAA">
        <w:rPr>
          <w:rFonts w:ascii="Times New Roman" w:hAnsi="Times New Roman" w:cs="Times New Roman"/>
          <w:b/>
          <w:color w:val="000000"/>
          <w:u w:val="single"/>
        </w:rPr>
        <w:t>верный</w:t>
      </w:r>
      <w:r w:rsidRPr="00C90DAA">
        <w:rPr>
          <w:rFonts w:ascii="Times New Roman" w:hAnsi="Times New Roman" w:cs="Times New Roman"/>
          <w:color w:val="000000"/>
        </w:rPr>
        <w:t xml:space="preserve"> ответ</w:t>
      </w:r>
    </w:p>
    <w:p w:rsidR="008924C4" w:rsidRPr="00C90DAA" w:rsidRDefault="008E43F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Площадь фигуры можно вычислить, составив буквенное выражение</w:t>
      </w:r>
    </w:p>
    <w:p w:rsidR="008E43F5" w:rsidRPr="00C90DAA" w:rsidRDefault="008E43F5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noProof/>
        </w:rPr>
        <w:drawing>
          <wp:inline distT="0" distB="0" distL="0" distR="0" wp14:anchorId="7DDF6366" wp14:editId="7DF54340">
            <wp:extent cx="1905000" cy="22189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DB" w:rsidRPr="00C90DAA" w:rsidRDefault="00482788" w:rsidP="008E43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1</w:t>
      </w:r>
      <w:r w:rsidR="008924C4" w:rsidRPr="00C90DAA">
        <w:rPr>
          <w:rFonts w:ascii="Times New Roman" w:hAnsi="Times New Roman" w:cs="Times New Roman"/>
          <w:color w:val="000000"/>
        </w:rPr>
        <w:t xml:space="preserve">) </w:t>
      </w:r>
      <w:r w:rsidR="008E43F5" w:rsidRPr="00C90DAA">
        <w:rPr>
          <w:rFonts w:ascii="Times New Roman" w:hAnsi="Times New Roman" w:cs="Times New Roman"/>
          <w:color w:val="000000"/>
        </w:rPr>
        <w:t>а</w:t>
      </w:r>
      <w:r w:rsidRPr="00C90DAA">
        <w:rPr>
          <w:rFonts w:ascii="Times New Roman" w:hAnsi="Times New Roman" w:cs="Times New Roman"/>
          <w:color w:val="000000"/>
        </w:rPr>
        <w:t xml:space="preserve"> </w:t>
      </w:r>
      <w:r w:rsidR="008E43F5" w:rsidRPr="00C90DAA">
        <w:rPr>
          <w:rFonts w:ascii="Times New Roman" w:hAnsi="Times New Roman" w:cs="Times New Roman"/>
          <w:color w:val="000000"/>
        </w:rPr>
        <w:t>∙</w:t>
      </w:r>
      <w:r w:rsidRPr="00C90DAA">
        <w:rPr>
          <w:rFonts w:ascii="Times New Roman" w:hAnsi="Times New Roman" w:cs="Times New Roman"/>
          <w:color w:val="000000"/>
        </w:rPr>
        <w:t xml:space="preserve"> </w:t>
      </w:r>
      <w:r w:rsidR="008E43F5" w:rsidRPr="00C90DAA">
        <w:rPr>
          <w:rFonts w:ascii="Times New Roman" w:hAnsi="Times New Roman" w:cs="Times New Roman"/>
          <w:color w:val="000000"/>
        </w:rPr>
        <w:t>6</w:t>
      </w:r>
      <w:r w:rsidRPr="00C90DAA">
        <w:rPr>
          <w:rFonts w:ascii="Times New Roman" w:hAnsi="Times New Roman" w:cs="Times New Roman"/>
          <w:color w:val="000000"/>
        </w:rPr>
        <w:t xml:space="preserve"> – 4 ∙ (а – 2)</w:t>
      </w:r>
    </w:p>
    <w:p w:rsidR="008924C4" w:rsidRPr="00C90DAA" w:rsidRDefault="004827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2</w:t>
      </w:r>
      <w:r w:rsidR="00407CDB" w:rsidRPr="00C90DAA">
        <w:rPr>
          <w:rFonts w:ascii="Times New Roman" w:hAnsi="Times New Roman" w:cs="Times New Roman"/>
          <w:color w:val="000000"/>
        </w:rPr>
        <w:t xml:space="preserve">) </w:t>
      </w:r>
      <w:r w:rsidRPr="00C90DAA">
        <w:rPr>
          <w:rFonts w:ascii="Times New Roman" w:hAnsi="Times New Roman" w:cs="Times New Roman"/>
          <w:color w:val="000000"/>
        </w:rPr>
        <w:t>1 ∙ 6 ∙ 2 + (а - 2) ∙ 2</w:t>
      </w:r>
    </w:p>
    <w:p w:rsidR="00482788" w:rsidRPr="00C90DAA" w:rsidRDefault="004827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3) (6 - 4) ∙ а + 1 ∙ 6 ∙ 2</w:t>
      </w:r>
    </w:p>
    <w:p w:rsidR="00482788" w:rsidRPr="00C90DAA" w:rsidRDefault="004827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4) а ∙ 2 + 4 ∙  1 ∙ 2</w:t>
      </w:r>
    </w:p>
    <w:p w:rsidR="008924C4" w:rsidRPr="00C90DAA" w:rsidRDefault="008924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Правильный ответ:</w:t>
      </w:r>
      <w:r w:rsidRPr="00C90DAA">
        <w:rPr>
          <w:rFonts w:ascii="Times New Roman" w:hAnsi="Times New Roman" w:cs="Times New Roman"/>
          <w:color w:val="000000"/>
        </w:rPr>
        <w:t xml:space="preserve"> </w:t>
      </w:r>
      <w:r w:rsidR="00482788" w:rsidRPr="00C90DAA">
        <w:rPr>
          <w:rFonts w:ascii="Times New Roman" w:hAnsi="Times New Roman" w:cs="Times New Roman"/>
          <w:color w:val="000000"/>
        </w:rPr>
        <w:t xml:space="preserve"> 3</w:t>
      </w:r>
      <w:r w:rsidRPr="00C90DAA">
        <w:rPr>
          <w:rFonts w:ascii="Times New Roman" w:hAnsi="Times New Roman" w:cs="Times New Roman"/>
          <w:color w:val="000000"/>
        </w:rPr>
        <w:t>.</w:t>
      </w:r>
    </w:p>
    <w:p w:rsidR="008924C4" w:rsidRPr="00C90DAA" w:rsidRDefault="008924C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90DAA">
        <w:rPr>
          <w:rFonts w:ascii="Times New Roman" w:hAnsi="Times New Roman" w:cs="Times New Roman"/>
          <w:color w:val="000000"/>
        </w:rPr>
        <w:t xml:space="preserve">Критерии оценки: за правильный ответ </w:t>
      </w:r>
      <w:r w:rsidR="00482788" w:rsidRPr="00C90DAA">
        <w:rPr>
          <w:rFonts w:ascii="Times New Roman" w:hAnsi="Times New Roman" w:cs="Times New Roman"/>
          <w:color w:val="000000"/>
        </w:rPr>
        <w:t>3</w:t>
      </w:r>
      <w:r w:rsidRPr="00C90DAA">
        <w:rPr>
          <w:rFonts w:ascii="Times New Roman" w:hAnsi="Times New Roman" w:cs="Times New Roman"/>
          <w:color w:val="000000"/>
        </w:rPr>
        <w:t xml:space="preserve"> балл, за неправильный 0 баллов. </w:t>
      </w:r>
      <w:proofErr w:type="gramEnd"/>
    </w:p>
    <w:p w:rsidR="00482788" w:rsidRPr="00C90DAA" w:rsidRDefault="00482788" w:rsidP="004827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Максимально можно набрать 3 балла.</w:t>
      </w:r>
    </w:p>
    <w:p w:rsidR="008924C4" w:rsidRPr="002E4CE4" w:rsidRDefault="00E60645" w:rsidP="00D47D60">
      <w:pPr>
        <w:pStyle w:val="ParagraphStyle"/>
        <w:spacing w:before="120" w:after="60" w:line="261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lastRenderedPageBreak/>
        <w:t>7</w:t>
      </w:r>
      <w:r w:rsidR="008924C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. З</w:t>
      </w:r>
      <w:r w:rsidR="00EA1674"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адание с недостаточными данными</w:t>
      </w:r>
    </w:p>
    <w:p w:rsidR="008924C4" w:rsidRPr="00C90DAA" w:rsidRDefault="008924C4" w:rsidP="00E60645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</w:t>
      </w:r>
      <w:r w:rsidR="00E60645" w:rsidRPr="00C90DAA">
        <w:rPr>
          <w:rFonts w:ascii="Times New Roman" w:hAnsi="Times New Roman" w:cs="Times New Roman"/>
          <w:color w:val="000000"/>
        </w:rPr>
        <w:t>Найдите площадь фигуры</w:t>
      </w:r>
      <w:r w:rsidR="00530466" w:rsidRPr="00C90DAA">
        <w:rPr>
          <w:rFonts w:ascii="Times New Roman" w:hAnsi="Times New Roman" w:cs="Times New Roman"/>
          <w:color w:val="000000"/>
        </w:rPr>
        <w:t>, выполнив необх</w:t>
      </w:r>
      <w:r w:rsidR="00530466" w:rsidRPr="00C90DAA">
        <w:rPr>
          <w:rFonts w:ascii="Times New Roman" w:hAnsi="Times New Roman" w:cs="Times New Roman"/>
          <w:color w:val="000000"/>
        </w:rPr>
        <w:t>о</w:t>
      </w:r>
      <w:r w:rsidR="00530466" w:rsidRPr="00C90DAA">
        <w:rPr>
          <w:rFonts w:ascii="Times New Roman" w:hAnsi="Times New Roman" w:cs="Times New Roman"/>
          <w:color w:val="000000"/>
        </w:rPr>
        <w:t>димые измерения</w:t>
      </w:r>
      <w:r w:rsidRPr="00C90DAA">
        <w:rPr>
          <w:rFonts w:ascii="Times New Roman" w:hAnsi="Times New Roman" w:cs="Times New Roman"/>
          <w:color w:val="000000"/>
        </w:rPr>
        <w:t xml:space="preserve"> </w:t>
      </w:r>
    </w:p>
    <w:p w:rsidR="00D12EE1" w:rsidRPr="00C90DAA" w:rsidRDefault="00E60645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4521F08D" wp14:editId="42162644">
            <wp:extent cx="2924175" cy="14668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1F" w:rsidRPr="00C90DAA" w:rsidRDefault="009E281F" w:rsidP="009E281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0DAA">
        <w:rPr>
          <w:rFonts w:ascii="Times New Roman" w:eastAsia="Calibri" w:hAnsi="Times New Roman"/>
          <w:sz w:val="24"/>
          <w:szCs w:val="24"/>
        </w:rPr>
        <w:t xml:space="preserve">Эталонный ответ и критерии оценивания: </w:t>
      </w:r>
      <w:proofErr w:type="gramStart"/>
      <w:r w:rsidRPr="00C90DAA">
        <w:rPr>
          <w:rFonts w:ascii="Times New Roman" w:eastAsia="Calibri" w:hAnsi="Times New Roman"/>
          <w:sz w:val="24"/>
          <w:szCs w:val="24"/>
        </w:rPr>
        <w:t>ученик</w:t>
      </w:r>
      <w:proofErr w:type="gramEnd"/>
      <w:r w:rsidRPr="00C90DAA">
        <w:rPr>
          <w:rFonts w:ascii="Times New Roman" w:eastAsia="Calibri" w:hAnsi="Times New Roman"/>
          <w:sz w:val="24"/>
          <w:szCs w:val="24"/>
        </w:rPr>
        <w:t xml:space="preserve"> верно измерил и подписал стороны АВ, ВС, </w:t>
      </w:r>
      <w:r w:rsidRPr="00C90DAA">
        <w:rPr>
          <w:rFonts w:ascii="Times New Roman" w:eastAsia="Calibri" w:hAnsi="Times New Roman"/>
          <w:sz w:val="24"/>
          <w:szCs w:val="24"/>
          <w:lang w:val="en-US"/>
        </w:rPr>
        <w:t>AD</w:t>
      </w:r>
      <w:r w:rsidRPr="00C90DAA">
        <w:rPr>
          <w:rFonts w:ascii="Times New Roman" w:eastAsia="Calibri" w:hAnsi="Times New Roman"/>
          <w:sz w:val="24"/>
          <w:szCs w:val="24"/>
        </w:rPr>
        <w:t xml:space="preserve"> – 2 балла; если подписана ещё сторона </w:t>
      </w:r>
      <w:r w:rsidRPr="00C90DAA">
        <w:rPr>
          <w:rFonts w:ascii="Times New Roman" w:eastAsia="Calibri" w:hAnsi="Times New Roman"/>
          <w:sz w:val="24"/>
          <w:szCs w:val="24"/>
          <w:lang w:val="en-US"/>
        </w:rPr>
        <w:t>CD</w:t>
      </w:r>
      <w:r w:rsidRPr="00C90DAA">
        <w:rPr>
          <w:rFonts w:ascii="Times New Roman" w:eastAsia="Calibri" w:hAnsi="Times New Roman"/>
          <w:sz w:val="24"/>
          <w:szCs w:val="24"/>
        </w:rPr>
        <w:t>, то 1 балл; верно найдена площадь всей фиг</w:t>
      </w:r>
      <w:r w:rsidRPr="00C90DAA">
        <w:rPr>
          <w:rFonts w:ascii="Times New Roman" w:eastAsia="Calibri" w:hAnsi="Times New Roman"/>
          <w:sz w:val="24"/>
          <w:szCs w:val="24"/>
        </w:rPr>
        <w:t>у</w:t>
      </w:r>
      <w:r w:rsidRPr="00C90DAA">
        <w:rPr>
          <w:rFonts w:ascii="Times New Roman" w:eastAsia="Calibri" w:hAnsi="Times New Roman"/>
          <w:sz w:val="24"/>
          <w:szCs w:val="24"/>
        </w:rPr>
        <w:t>ры – 3 балла, верно найдены отдельно площади прямоугольника и треугольника – 2 балла, найдена площадь прямоугольника – 1 балл, допущена вычислительная ошибка – минус 1 балл. Не найдена площадь фигуры – 0 баллов.</w:t>
      </w:r>
    </w:p>
    <w:p w:rsidR="009E281F" w:rsidRPr="00C90DAA" w:rsidRDefault="009E281F" w:rsidP="009E281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0DAA">
        <w:rPr>
          <w:rFonts w:ascii="Times New Roman" w:eastAsia="Calibri" w:hAnsi="Times New Roman"/>
          <w:sz w:val="24"/>
          <w:szCs w:val="24"/>
        </w:rPr>
        <w:t>Максимально: 5 баллов.</w:t>
      </w:r>
    </w:p>
    <w:p w:rsidR="00866331" w:rsidRPr="002E4CE4" w:rsidRDefault="00866331" w:rsidP="00D47D60">
      <w:pPr>
        <w:pStyle w:val="ParagraphStyle"/>
        <w:spacing w:before="120" w:after="60" w:line="261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>8. Задание на преобразование информации из одного вида в другой</w:t>
      </w:r>
    </w:p>
    <w:p w:rsidR="00866331" w:rsidRPr="00C90DAA" w:rsidRDefault="00866331" w:rsidP="00866331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</w:t>
      </w:r>
      <w:r w:rsidR="00BD4560" w:rsidRPr="00C90DAA">
        <w:rPr>
          <w:rFonts w:ascii="Times New Roman" w:hAnsi="Times New Roman" w:cs="Times New Roman"/>
          <w:color w:val="000000"/>
        </w:rPr>
        <w:t>запиши выражение в правый столбик таблицы.</w:t>
      </w:r>
    </w:p>
    <w:p w:rsidR="00866331" w:rsidRPr="00C90DAA" w:rsidRDefault="00866331" w:rsidP="00866331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Запишите в виде выражения</w:t>
      </w:r>
      <w:r w:rsidR="00BD4560" w:rsidRPr="00C90DAA">
        <w:rPr>
          <w:rFonts w:ascii="Times New Roman" w:hAnsi="Times New Roman" w:cs="Times New Roman"/>
          <w:color w:val="000000"/>
        </w:rPr>
        <w:t xml:space="preserve"> текст.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134"/>
      </w:tblGrid>
      <w:tr w:rsidR="00866331" w:rsidRPr="00C90DAA" w:rsidTr="009A3136">
        <w:tc>
          <w:tcPr>
            <w:tcW w:w="675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№</w:t>
            </w:r>
          </w:p>
        </w:tc>
        <w:tc>
          <w:tcPr>
            <w:tcW w:w="6096" w:type="dxa"/>
          </w:tcPr>
          <w:p w:rsidR="00866331" w:rsidRPr="00C90DAA" w:rsidRDefault="00866331" w:rsidP="009A3136">
            <w:pPr>
              <w:pStyle w:val="ParagraphStyle"/>
              <w:spacing w:before="120" w:after="60" w:line="261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Текст</w:t>
            </w:r>
          </w:p>
        </w:tc>
        <w:tc>
          <w:tcPr>
            <w:tcW w:w="3134" w:type="dxa"/>
          </w:tcPr>
          <w:p w:rsidR="00866331" w:rsidRPr="00C90DAA" w:rsidRDefault="00866331" w:rsidP="009A3136">
            <w:pPr>
              <w:pStyle w:val="ParagraphStyle"/>
              <w:spacing w:before="120" w:after="60" w:line="261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Выражение</w:t>
            </w:r>
          </w:p>
        </w:tc>
      </w:tr>
      <w:tr w:rsidR="00866331" w:rsidRPr="00C90DAA" w:rsidTr="009A3136">
        <w:tc>
          <w:tcPr>
            <w:tcW w:w="675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1</w:t>
            </w:r>
          </w:p>
        </w:tc>
        <w:tc>
          <w:tcPr>
            <w:tcW w:w="6096" w:type="dxa"/>
          </w:tcPr>
          <w:p w:rsidR="00866331" w:rsidRPr="00C90DAA" w:rsidRDefault="009A3136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Разность числа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х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суммы чисел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39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у</w:t>
            </w:r>
          </w:p>
        </w:tc>
        <w:tc>
          <w:tcPr>
            <w:tcW w:w="3134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</w:tr>
      <w:tr w:rsidR="00866331" w:rsidRPr="00C90DAA" w:rsidTr="009A3136">
        <w:tc>
          <w:tcPr>
            <w:tcW w:w="675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2</w:t>
            </w:r>
          </w:p>
        </w:tc>
        <w:tc>
          <w:tcPr>
            <w:tcW w:w="6096" w:type="dxa"/>
          </w:tcPr>
          <w:p w:rsidR="00866331" w:rsidRPr="00C90DAA" w:rsidRDefault="009A3136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Произведение суммы чисел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х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их частного</w:t>
            </w:r>
          </w:p>
        </w:tc>
        <w:tc>
          <w:tcPr>
            <w:tcW w:w="3134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</w:tr>
      <w:tr w:rsidR="00866331" w:rsidRPr="00C90DAA" w:rsidTr="009A3136">
        <w:tc>
          <w:tcPr>
            <w:tcW w:w="675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3</w:t>
            </w:r>
          </w:p>
        </w:tc>
        <w:tc>
          <w:tcPr>
            <w:tcW w:w="6096" w:type="dxa"/>
          </w:tcPr>
          <w:p w:rsidR="00866331" w:rsidRPr="00C90DAA" w:rsidRDefault="009A3136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Утроенная сумма чисел 28 и </w:t>
            </w:r>
            <w:r w:rsidRPr="00C90DAA">
              <w:rPr>
                <w:rFonts w:ascii="Times New Roman" w:hAnsi="Times New Roman" w:cs="Times New Roman"/>
                <w:bCs/>
                <w:lang w:val="en-US"/>
              </w:rPr>
              <w:t>t</w:t>
            </w:r>
          </w:p>
        </w:tc>
        <w:tc>
          <w:tcPr>
            <w:tcW w:w="3134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</w:tr>
      <w:tr w:rsidR="00866331" w:rsidRPr="00C90DAA" w:rsidTr="009A3136">
        <w:tc>
          <w:tcPr>
            <w:tcW w:w="675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4</w:t>
            </w:r>
          </w:p>
        </w:tc>
        <w:tc>
          <w:tcPr>
            <w:tcW w:w="6096" w:type="dxa"/>
          </w:tcPr>
          <w:p w:rsidR="00866331" w:rsidRPr="00C90DAA" w:rsidRDefault="009A3136" w:rsidP="009A313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Произведение суммы квадратов чисел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</w:t>
            </w:r>
            <w:r w:rsidRPr="00C90DA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b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на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3134" w:type="dxa"/>
          </w:tcPr>
          <w:p w:rsidR="00866331" w:rsidRPr="00C90DAA" w:rsidRDefault="00866331" w:rsidP="00866331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</w:tr>
    </w:tbl>
    <w:p w:rsidR="00866331" w:rsidRPr="00C90DAA" w:rsidRDefault="00866331" w:rsidP="00866331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Модельный 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851"/>
      </w:tblGrid>
      <w:tr w:rsidR="00866331" w:rsidRPr="00C90DAA" w:rsidTr="007D0C26">
        <w:tc>
          <w:tcPr>
            <w:tcW w:w="675" w:type="dxa"/>
          </w:tcPr>
          <w:p w:rsidR="00866331" w:rsidRPr="00C90DAA" w:rsidRDefault="00866331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№</w:t>
            </w:r>
          </w:p>
        </w:tc>
        <w:tc>
          <w:tcPr>
            <w:tcW w:w="6379" w:type="dxa"/>
          </w:tcPr>
          <w:p w:rsidR="00866331" w:rsidRPr="00C90DAA" w:rsidRDefault="00866331" w:rsidP="009A3136">
            <w:pPr>
              <w:pStyle w:val="ParagraphStyle"/>
              <w:spacing w:before="120" w:after="60" w:line="261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Текст</w:t>
            </w:r>
          </w:p>
        </w:tc>
        <w:tc>
          <w:tcPr>
            <w:tcW w:w="2851" w:type="dxa"/>
          </w:tcPr>
          <w:p w:rsidR="00866331" w:rsidRPr="00C90DAA" w:rsidRDefault="00866331" w:rsidP="009A3136">
            <w:pPr>
              <w:pStyle w:val="ParagraphStyle"/>
              <w:spacing w:before="120" w:after="60" w:line="261" w:lineRule="auto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Выражение</w:t>
            </w:r>
          </w:p>
        </w:tc>
      </w:tr>
      <w:tr w:rsidR="009A3136" w:rsidRPr="00C90DAA" w:rsidTr="007D0C26">
        <w:tc>
          <w:tcPr>
            <w:tcW w:w="675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1</w:t>
            </w:r>
          </w:p>
        </w:tc>
        <w:tc>
          <w:tcPr>
            <w:tcW w:w="6379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Разность числа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х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суммы чисел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39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у</w:t>
            </w:r>
          </w:p>
        </w:tc>
        <w:tc>
          <w:tcPr>
            <w:tcW w:w="2851" w:type="dxa"/>
          </w:tcPr>
          <w:p w:rsidR="009A3136" w:rsidRPr="00C90DAA" w:rsidRDefault="007D0C2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х</w:t>
            </w:r>
            <w:r w:rsidRPr="00C90DAA">
              <w:rPr>
                <w:rFonts w:ascii="Times New Roman" w:hAnsi="Times New Roman" w:cs="Times New Roman"/>
                <w:bCs/>
              </w:rPr>
              <w:t xml:space="preserve"> – (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39</w:t>
            </w:r>
            <w:r w:rsidRPr="00C90DAA">
              <w:rPr>
                <w:rFonts w:ascii="Times New Roman" w:hAnsi="Times New Roman" w:cs="Times New Roman"/>
                <w:bCs/>
              </w:rPr>
              <w:t xml:space="preserve"> +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у)</w:t>
            </w:r>
          </w:p>
        </w:tc>
      </w:tr>
      <w:tr w:rsidR="009A3136" w:rsidRPr="00C90DAA" w:rsidTr="007D0C26">
        <w:tc>
          <w:tcPr>
            <w:tcW w:w="675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2</w:t>
            </w:r>
          </w:p>
        </w:tc>
        <w:tc>
          <w:tcPr>
            <w:tcW w:w="6379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Произведение суммы чисел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х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их частного</w:t>
            </w:r>
          </w:p>
        </w:tc>
        <w:tc>
          <w:tcPr>
            <w:tcW w:w="2851" w:type="dxa"/>
          </w:tcPr>
          <w:p w:rsidR="009A3136" w:rsidRPr="00C90DAA" w:rsidRDefault="007D0C2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(х</w:t>
            </w:r>
            <w:r w:rsidRPr="00C90DAA">
              <w:rPr>
                <w:rFonts w:ascii="Times New Roman" w:hAnsi="Times New Roman" w:cs="Times New Roman"/>
                <w:bCs/>
              </w:rPr>
              <w:t xml:space="preserve"> +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а) ∙ х</w:t>
            </w:r>
            <w:proofErr w:type="gramStart"/>
            <w:r w:rsidRPr="00C90DAA">
              <w:rPr>
                <w:rFonts w:ascii="Times New Roman" w:hAnsi="Times New Roman" w:cs="Times New Roman"/>
                <w:b/>
                <w:bCs/>
                <w:i/>
              </w:rPr>
              <w:t xml:space="preserve"> :</w:t>
            </w:r>
            <w:proofErr w:type="gramEnd"/>
            <w:r w:rsidRPr="00C90DAA">
              <w:rPr>
                <w:rFonts w:ascii="Times New Roman" w:hAnsi="Times New Roman" w:cs="Times New Roman"/>
                <w:b/>
                <w:bCs/>
                <w:i/>
              </w:rPr>
              <w:t xml:space="preserve"> а</w:t>
            </w:r>
          </w:p>
        </w:tc>
      </w:tr>
      <w:tr w:rsidR="009A3136" w:rsidRPr="00C90DAA" w:rsidTr="007D0C26">
        <w:tc>
          <w:tcPr>
            <w:tcW w:w="675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3</w:t>
            </w:r>
          </w:p>
        </w:tc>
        <w:tc>
          <w:tcPr>
            <w:tcW w:w="6379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Утроенная сумма чисел 28 и </w:t>
            </w:r>
            <w:r w:rsidRPr="00C90DAA">
              <w:rPr>
                <w:rFonts w:ascii="Times New Roman" w:hAnsi="Times New Roman" w:cs="Times New Roman"/>
                <w:bCs/>
                <w:lang w:val="en-US"/>
              </w:rPr>
              <w:t>t</w:t>
            </w:r>
          </w:p>
        </w:tc>
        <w:tc>
          <w:tcPr>
            <w:tcW w:w="2851" w:type="dxa"/>
          </w:tcPr>
          <w:p w:rsidR="009A3136" w:rsidRPr="00C90DAA" w:rsidRDefault="007D0C2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i/>
              </w:rPr>
              <w:t xml:space="preserve">3 ∙ (28 + </w:t>
            </w:r>
            <w:r w:rsidRPr="00C90DA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</w:tr>
      <w:tr w:rsidR="009A3136" w:rsidRPr="00C90DAA" w:rsidTr="007D0C26">
        <w:tc>
          <w:tcPr>
            <w:tcW w:w="675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4</w:t>
            </w:r>
          </w:p>
        </w:tc>
        <w:tc>
          <w:tcPr>
            <w:tcW w:w="6379" w:type="dxa"/>
          </w:tcPr>
          <w:p w:rsidR="009A3136" w:rsidRPr="00C90DAA" w:rsidRDefault="009A313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0DAA">
              <w:rPr>
                <w:rFonts w:ascii="Times New Roman" w:hAnsi="Times New Roman" w:cs="Times New Roman"/>
                <w:bCs/>
              </w:rPr>
              <w:t xml:space="preserve">Произведение суммы квадратов чисел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и </w:t>
            </w:r>
            <w:r w:rsidRPr="00C90DA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b</w:t>
            </w:r>
            <w:r w:rsidRPr="00C90DAA">
              <w:rPr>
                <w:rFonts w:ascii="Times New Roman" w:hAnsi="Times New Roman" w:cs="Times New Roman"/>
                <w:bCs/>
              </w:rPr>
              <w:t xml:space="preserve"> на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  <w:tc>
          <w:tcPr>
            <w:tcW w:w="2851" w:type="dxa"/>
          </w:tcPr>
          <w:p w:rsidR="009A3136" w:rsidRPr="00C90DAA" w:rsidRDefault="007D0C26" w:rsidP="007D0C26">
            <w:pPr>
              <w:pStyle w:val="ParagraphStyle"/>
              <w:spacing w:before="120" w:after="60" w:line="261" w:lineRule="auto"/>
              <w:jc w:val="both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(а² +</w:t>
            </w:r>
            <w:r w:rsidRPr="00C90DAA">
              <w:rPr>
                <w:rFonts w:ascii="Times New Roman" w:hAnsi="Times New Roman" w:cs="Times New Roman"/>
                <w:bCs/>
              </w:rPr>
              <w:t xml:space="preserve"> </w:t>
            </w:r>
            <w:r w:rsidRPr="00C90DA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b²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 xml:space="preserve">) ∙ </w:t>
            </w:r>
            <w:r w:rsidRPr="00C90DAA">
              <w:rPr>
                <w:rFonts w:ascii="Times New Roman" w:hAnsi="Times New Roman" w:cs="Times New Roman"/>
                <w:bCs/>
              </w:rPr>
              <w:t xml:space="preserve"> </w:t>
            </w:r>
            <w:r w:rsidRPr="00C90DAA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</w:tc>
      </w:tr>
    </w:tbl>
    <w:p w:rsidR="00866331" w:rsidRPr="00C90DAA" w:rsidRDefault="00866331" w:rsidP="0086633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Критерии оценки</w:t>
      </w:r>
      <w:r w:rsidRPr="00C90DAA">
        <w:rPr>
          <w:rFonts w:ascii="Times New Roman" w:hAnsi="Times New Roman" w:cs="Times New Roman"/>
          <w:color w:val="000000"/>
        </w:rPr>
        <w:t xml:space="preserve">: за </w:t>
      </w:r>
      <w:r w:rsidR="007D0C26" w:rsidRPr="00C90DAA">
        <w:rPr>
          <w:rFonts w:ascii="Times New Roman" w:hAnsi="Times New Roman" w:cs="Times New Roman"/>
          <w:color w:val="000000"/>
        </w:rPr>
        <w:t>каждый</w:t>
      </w:r>
      <w:r w:rsidRPr="00C90DAA">
        <w:rPr>
          <w:rFonts w:ascii="Times New Roman" w:hAnsi="Times New Roman" w:cs="Times New Roman"/>
          <w:color w:val="000000"/>
        </w:rPr>
        <w:t xml:space="preserve"> правильны</w:t>
      </w:r>
      <w:r w:rsidR="007D0C26" w:rsidRPr="00C90DAA">
        <w:rPr>
          <w:rFonts w:ascii="Times New Roman" w:hAnsi="Times New Roman" w:cs="Times New Roman"/>
          <w:color w:val="000000"/>
        </w:rPr>
        <w:t>й</w:t>
      </w:r>
      <w:r w:rsidRPr="00C90DAA">
        <w:rPr>
          <w:rFonts w:ascii="Times New Roman" w:hAnsi="Times New Roman" w:cs="Times New Roman"/>
          <w:color w:val="000000"/>
        </w:rPr>
        <w:t xml:space="preserve"> ответ – </w:t>
      </w:r>
      <w:r w:rsidR="007D0C26" w:rsidRPr="00C90DAA">
        <w:rPr>
          <w:rFonts w:ascii="Times New Roman" w:hAnsi="Times New Roman" w:cs="Times New Roman"/>
          <w:color w:val="000000"/>
        </w:rPr>
        <w:t>1</w:t>
      </w:r>
      <w:r w:rsidRPr="00C90DAA">
        <w:rPr>
          <w:rFonts w:ascii="Times New Roman" w:hAnsi="Times New Roman" w:cs="Times New Roman"/>
          <w:color w:val="000000"/>
        </w:rPr>
        <w:t xml:space="preserve"> балл, </w:t>
      </w:r>
      <w:r w:rsidR="007D0C26" w:rsidRPr="00C90DAA">
        <w:rPr>
          <w:rFonts w:ascii="Times New Roman" w:hAnsi="Times New Roman" w:cs="Times New Roman"/>
          <w:color w:val="000000"/>
        </w:rPr>
        <w:t>за неверный ответ</w:t>
      </w:r>
      <w:r w:rsidRPr="00C90DAA">
        <w:rPr>
          <w:rFonts w:ascii="Times New Roman" w:hAnsi="Times New Roman" w:cs="Times New Roman"/>
          <w:color w:val="000000"/>
        </w:rPr>
        <w:t xml:space="preserve"> – 0 баллов.</w:t>
      </w:r>
    </w:p>
    <w:p w:rsidR="00866331" w:rsidRPr="00C90DAA" w:rsidRDefault="00866331" w:rsidP="0086633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 xml:space="preserve">Максимально можно набрать </w:t>
      </w:r>
      <w:r w:rsidR="007D0C26" w:rsidRPr="00C90DAA">
        <w:rPr>
          <w:rFonts w:ascii="Times New Roman" w:hAnsi="Times New Roman" w:cs="Times New Roman"/>
          <w:color w:val="000000"/>
        </w:rPr>
        <w:t>5</w:t>
      </w:r>
      <w:r w:rsidRPr="00C90DAA">
        <w:rPr>
          <w:rFonts w:ascii="Times New Roman" w:hAnsi="Times New Roman" w:cs="Times New Roman"/>
          <w:color w:val="000000"/>
        </w:rPr>
        <w:t xml:space="preserve"> баллов.</w:t>
      </w:r>
    </w:p>
    <w:p w:rsidR="00D22549" w:rsidRPr="002E4CE4" w:rsidRDefault="00D22549" w:rsidP="00D22549">
      <w:pPr>
        <w:pStyle w:val="ParagraphStyle"/>
        <w:spacing w:before="120" w:after="60" w:line="261" w:lineRule="auto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6699"/>
          <w:sz w:val="28"/>
          <w:szCs w:val="28"/>
        </w:rPr>
        <w:t>9</w:t>
      </w:r>
      <w:r w:rsidRPr="002E4CE4">
        <w:rPr>
          <w:rFonts w:ascii="Times New Roman" w:hAnsi="Times New Roman" w:cs="Times New Roman"/>
          <w:b/>
          <w:bCs/>
          <w:color w:val="336699"/>
          <w:sz w:val="28"/>
          <w:szCs w:val="28"/>
        </w:rPr>
        <w:t xml:space="preserve">. Задание </w:t>
      </w:r>
      <w:r>
        <w:rPr>
          <w:rFonts w:ascii="Times New Roman" w:hAnsi="Times New Roman" w:cs="Times New Roman"/>
          <w:b/>
          <w:bCs/>
          <w:color w:val="336699"/>
          <w:sz w:val="28"/>
          <w:szCs w:val="28"/>
        </w:rPr>
        <w:t>«Работа с несплошным текстом»</w:t>
      </w:r>
    </w:p>
    <w:p w:rsidR="00BD4560" w:rsidRPr="00C90DAA" w:rsidRDefault="00BD4560" w:rsidP="00BD4560">
      <w:pPr>
        <w:pStyle w:val="ParagraphStyle"/>
        <w:spacing w:before="60" w:line="261" w:lineRule="auto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lastRenderedPageBreak/>
        <w:t>Запиши уравнение под каждым рисунком и реши его.</w:t>
      </w:r>
    </w:p>
    <w:p w:rsidR="00BD4560" w:rsidRPr="00C90DAA" w:rsidRDefault="00BD4560" w:rsidP="00BD4560">
      <w:pPr>
        <w:pStyle w:val="ParagraphStyle"/>
        <w:spacing w:before="60" w:line="261" w:lineRule="auto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  <w:spacing w:val="45"/>
        </w:rPr>
        <w:t xml:space="preserve">Инструкция </w:t>
      </w:r>
      <w:r w:rsidRPr="00C90DAA">
        <w:rPr>
          <w:rFonts w:ascii="Times New Roman" w:hAnsi="Times New Roman" w:cs="Times New Roman"/>
          <w:color w:val="000000"/>
        </w:rPr>
        <w:t xml:space="preserve">по выполнению задания: внимательно рассмотри схему и составь уравнение </w:t>
      </w:r>
      <w:r w:rsidR="001A0F0A" w:rsidRPr="00C90DAA">
        <w:rPr>
          <w:rFonts w:ascii="Times New Roman" w:hAnsi="Times New Roman" w:cs="Times New Roman"/>
          <w:color w:val="000000"/>
        </w:rPr>
        <w:t>к каждому рисунку, затем запиши его решение и ответ. Не забудь вернуться к схеме и пров</w:t>
      </w:r>
      <w:r w:rsidR="001A0F0A" w:rsidRPr="00C90DAA">
        <w:rPr>
          <w:rFonts w:ascii="Times New Roman" w:hAnsi="Times New Roman" w:cs="Times New Roman"/>
          <w:color w:val="000000"/>
        </w:rPr>
        <w:t>е</w:t>
      </w:r>
      <w:r w:rsidR="001A0F0A" w:rsidRPr="00C90DAA">
        <w:rPr>
          <w:rFonts w:ascii="Times New Roman" w:hAnsi="Times New Roman" w:cs="Times New Roman"/>
          <w:color w:val="000000"/>
        </w:rPr>
        <w:t>рить, подходит твой ответ или нет.</w:t>
      </w:r>
    </w:p>
    <w:p w:rsidR="00BD4560" w:rsidRPr="00C90DAA" w:rsidRDefault="00BD4560" w:rsidP="00BD4560">
      <w:pPr>
        <w:pStyle w:val="ParagraphStyle"/>
        <w:spacing w:line="264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764"/>
        <w:gridCol w:w="4574"/>
      </w:tblGrid>
      <w:tr w:rsidR="001A0F0A" w:rsidRPr="00C90DAA" w:rsidTr="001A0F0A">
        <w:tc>
          <w:tcPr>
            <w:tcW w:w="476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6C6DEC2" wp14:editId="765CB36E">
                  <wp:extent cx="2428875" cy="106002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55" b="9929"/>
                          <a:stretch/>
                        </pic:blipFill>
                        <pic:spPr bwMode="auto">
                          <a:xfrm>
                            <a:off x="0" y="0"/>
                            <a:ext cx="2435712" cy="106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D5C85EF" wp14:editId="418B0F25">
                  <wp:extent cx="2057400" cy="10915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7"/>
                          <a:stretch/>
                        </pic:blipFill>
                        <pic:spPr bwMode="auto">
                          <a:xfrm>
                            <a:off x="0" y="0"/>
                            <a:ext cx="2063191" cy="109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F0A" w:rsidRPr="00C90DAA" w:rsidTr="001A0F0A">
        <w:tc>
          <w:tcPr>
            <w:tcW w:w="476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F0A" w:rsidRPr="00C90DAA" w:rsidTr="001A0F0A">
        <w:tc>
          <w:tcPr>
            <w:tcW w:w="476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F0A" w:rsidRPr="00C90DAA" w:rsidTr="001A0F0A">
        <w:tc>
          <w:tcPr>
            <w:tcW w:w="476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F0A" w:rsidRPr="00C90DAA" w:rsidTr="001A0F0A">
        <w:tc>
          <w:tcPr>
            <w:tcW w:w="476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F0A" w:rsidRPr="00C90DAA" w:rsidTr="001A0F0A">
        <w:tc>
          <w:tcPr>
            <w:tcW w:w="476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4" w:type="dxa"/>
          </w:tcPr>
          <w:p w:rsidR="001A0F0A" w:rsidRPr="00C90DAA" w:rsidRDefault="001A0F0A" w:rsidP="00BD456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A0F0A" w:rsidRPr="00C90DAA" w:rsidRDefault="001A0F0A" w:rsidP="001A0F0A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Модельный ответ:</w:t>
      </w:r>
    </w:p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2410"/>
        <w:gridCol w:w="1701"/>
        <w:gridCol w:w="1276"/>
      </w:tblGrid>
      <w:tr w:rsidR="001A0F0A" w:rsidRPr="00C90DAA" w:rsidTr="00D15B67">
        <w:tc>
          <w:tcPr>
            <w:tcW w:w="5671" w:type="dxa"/>
            <w:gridSpan w:val="3"/>
          </w:tcPr>
          <w:p w:rsidR="001A0F0A" w:rsidRPr="00C90DAA" w:rsidRDefault="001A0F0A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ED0D8CF" wp14:editId="7D1A32EB">
                  <wp:extent cx="2505075" cy="10932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55" b="9929"/>
                          <a:stretch/>
                        </pic:blipFill>
                        <pic:spPr bwMode="auto">
                          <a:xfrm>
                            <a:off x="0" y="0"/>
                            <a:ext cx="2512126" cy="109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</w:tcPr>
          <w:p w:rsidR="001A0F0A" w:rsidRPr="00C90DAA" w:rsidRDefault="001A0F0A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1206AA3" wp14:editId="03A7E66E">
                  <wp:extent cx="1885950" cy="1000572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87"/>
                          <a:stretch/>
                        </pic:blipFill>
                        <pic:spPr bwMode="auto">
                          <a:xfrm>
                            <a:off x="0" y="0"/>
                            <a:ext cx="1891258" cy="100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B67" w:rsidRPr="00C90DAA" w:rsidTr="00D15B67">
        <w:trPr>
          <w:trHeight w:val="457"/>
        </w:trPr>
        <w:tc>
          <w:tcPr>
            <w:tcW w:w="1844" w:type="dxa"/>
          </w:tcPr>
          <w:p w:rsidR="001A0F0A" w:rsidRPr="00C90DAA" w:rsidRDefault="001A0F0A" w:rsidP="00D15B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47 + у + 36 = 134 </w:t>
            </w:r>
          </w:p>
        </w:tc>
        <w:tc>
          <w:tcPr>
            <w:tcW w:w="1843" w:type="dxa"/>
          </w:tcPr>
          <w:p w:rsidR="001A0F0A" w:rsidRPr="00C90DAA" w:rsidRDefault="00D15B67" w:rsidP="00D15B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(47 + у)</w:t>
            </w:r>
            <w:r w:rsidR="0037762C" w:rsidRPr="00C90DAA">
              <w:rPr>
                <w:rFonts w:ascii="Times New Roman" w:hAnsi="Times New Roman" w:cs="Times New Roman"/>
                <w:color w:val="000000"/>
              </w:rPr>
              <w:t>+</w:t>
            </w:r>
            <w:r w:rsidRPr="00C90DAA">
              <w:rPr>
                <w:rFonts w:ascii="Times New Roman" w:hAnsi="Times New Roman" w:cs="Times New Roman"/>
                <w:color w:val="000000"/>
              </w:rPr>
              <w:t xml:space="preserve">36 = 134 </w:t>
            </w:r>
          </w:p>
        </w:tc>
        <w:tc>
          <w:tcPr>
            <w:tcW w:w="1984" w:type="dxa"/>
          </w:tcPr>
          <w:p w:rsidR="001A0F0A" w:rsidRPr="00C90DAA" w:rsidRDefault="00D15B67" w:rsidP="003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47 + (у + 36) =134</w:t>
            </w:r>
          </w:p>
        </w:tc>
        <w:tc>
          <w:tcPr>
            <w:tcW w:w="2410" w:type="dxa"/>
          </w:tcPr>
          <w:p w:rsidR="001A0F0A" w:rsidRPr="00C90DAA" w:rsidRDefault="001A0F0A" w:rsidP="00D15B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х+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>+9+</w:t>
            </w:r>
            <w:r w:rsidR="00D15B67" w:rsidRPr="00C90DAA">
              <w:rPr>
                <w:rFonts w:ascii="Times New Roman" w:hAnsi="Times New Roman" w:cs="Times New Roman"/>
                <w:color w:val="000000"/>
              </w:rPr>
              <w:t>х+х+х+х+х</w:t>
            </w:r>
            <w:r w:rsidRPr="00C90DAA">
              <w:rPr>
                <w:rFonts w:ascii="Times New Roman" w:hAnsi="Times New Roman" w:cs="Times New Roman"/>
                <w:color w:val="000000"/>
              </w:rPr>
              <w:t>=65</w:t>
            </w:r>
          </w:p>
        </w:tc>
        <w:tc>
          <w:tcPr>
            <w:tcW w:w="1701" w:type="dxa"/>
          </w:tcPr>
          <w:p w:rsidR="001A0F0A" w:rsidRPr="00C90DAA" w:rsidRDefault="00D15B67" w:rsidP="00D15B6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2х + 9 + 5х = 65</w:t>
            </w:r>
          </w:p>
        </w:tc>
        <w:tc>
          <w:tcPr>
            <w:tcW w:w="1276" w:type="dxa"/>
          </w:tcPr>
          <w:p w:rsidR="001A0F0A" w:rsidRPr="00C90DAA" w:rsidRDefault="00D15B67" w:rsidP="00D15B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7х + 9 = 65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83 + у = 134 </w:t>
            </w:r>
          </w:p>
        </w:tc>
        <w:tc>
          <w:tcPr>
            <w:tcW w:w="1843" w:type="dxa"/>
          </w:tcPr>
          <w:p w:rsidR="0037762C" w:rsidRPr="00C90DAA" w:rsidRDefault="0037762C" w:rsidP="0037762C">
            <w:pPr>
              <w:rPr>
                <w:rFonts w:ascii="Times New Roman" w:hAnsi="Times New Roman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47 + у =134-36</w:t>
            </w:r>
          </w:p>
        </w:tc>
        <w:tc>
          <w:tcPr>
            <w:tcW w:w="1984" w:type="dxa"/>
          </w:tcPr>
          <w:p w:rsidR="0037762C" w:rsidRPr="00C90DAA" w:rsidRDefault="0037762C" w:rsidP="001A0F0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у + 36=134-47</w:t>
            </w:r>
          </w:p>
        </w:tc>
        <w:tc>
          <w:tcPr>
            <w:tcW w:w="2410" w:type="dxa"/>
          </w:tcPr>
          <w:p w:rsidR="0037762C" w:rsidRPr="00C90DAA" w:rsidRDefault="0037762C" w:rsidP="0044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7х + 9 = 65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7х + 9 = 65</w:t>
            </w:r>
          </w:p>
        </w:tc>
        <w:tc>
          <w:tcPr>
            <w:tcW w:w="1276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7х=65-9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у = 134 - 83</w:t>
            </w:r>
          </w:p>
        </w:tc>
        <w:tc>
          <w:tcPr>
            <w:tcW w:w="1843" w:type="dxa"/>
          </w:tcPr>
          <w:p w:rsidR="0037762C" w:rsidRPr="00C90DAA" w:rsidRDefault="0037762C">
            <w:pPr>
              <w:rPr>
                <w:rFonts w:ascii="Times New Roman" w:hAnsi="Times New Roman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47 + у =98</w:t>
            </w:r>
          </w:p>
        </w:tc>
        <w:tc>
          <w:tcPr>
            <w:tcW w:w="198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у + 36=87</w:t>
            </w:r>
          </w:p>
        </w:tc>
        <w:tc>
          <w:tcPr>
            <w:tcW w:w="2410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7х=65-9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7х=65-9</w:t>
            </w:r>
          </w:p>
        </w:tc>
        <w:tc>
          <w:tcPr>
            <w:tcW w:w="1276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7х=56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у = 51</w:t>
            </w:r>
          </w:p>
        </w:tc>
        <w:tc>
          <w:tcPr>
            <w:tcW w:w="1843" w:type="dxa"/>
          </w:tcPr>
          <w:p w:rsidR="0037762C" w:rsidRPr="00C90DAA" w:rsidRDefault="0037762C" w:rsidP="0037762C">
            <w:pPr>
              <w:rPr>
                <w:rFonts w:ascii="Times New Roman" w:hAnsi="Times New Roman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у=98-47 </w:t>
            </w:r>
          </w:p>
        </w:tc>
        <w:tc>
          <w:tcPr>
            <w:tcW w:w="198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у=87-36</w:t>
            </w:r>
          </w:p>
        </w:tc>
        <w:tc>
          <w:tcPr>
            <w:tcW w:w="2410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7х=56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7х=56</w:t>
            </w:r>
          </w:p>
        </w:tc>
        <w:tc>
          <w:tcPr>
            <w:tcW w:w="1276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х=56:7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47 + 51 + 36 = 134 </w:t>
            </w:r>
          </w:p>
        </w:tc>
        <w:tc>
          <w:tcPr>
            <w:tcW w:w="1843" w:type="dxa"/>
          </w:tcPr>
          <w:p w:rsidR="0037762C" w:rsidRPr="00C90DAA" w:rsidRDefault="0037762C" w:rsidP="00377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у=51</w:t>
            </w:r>
          </w:p>
        </w:tc>
        <w:tc>
          <w:tcPr>
            <w:tcW w:w="198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у=51</w:t>
            </w:r>
          </w:p>
        </w:tc>
        <w:tc>
          <w:tcPr>
            <w:tcW w:w="2410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х=56:7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х=56:7</w:t>
            </w:r>
          </w:p>
        </w:tc>
        <w:tc>
          <w:tcPr>
            <w:tcW w:w="1276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х=8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Ответ: 51</w:t>
            </w:r>
          </w:p>
        </w:tc>
        <w:tc>
          <w:tcPr>
            <w:tcW w:w="1843" w:type="dxa"/>
          </w:tcPr>
          <w:p w:rsidR="0037762C" w:rsidRPr="00C90DAA" w:rsidRDefault="0037762C" w:rsidP="0037762C">
            <w:pPr>
              <w:rPr>
                <w:rFonts w:ascii="Times New Roman" w:hAnsi="Times New Roman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(47 + 51) + 36 = 134 </w:t>
            </w:r>
          </w:p>
        </w:tc>
        <w:tc>
          <w:tcPr>
            <w:tcW w:w="1984" w:type="dxa"/>
          </w:tcPr>
          <w:p w:rsidR="0037762C" w:rsidRPr="00C90DAA" w:rsidRDefault="0037762C" w:rsidP="003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47 + (51+36) =134</w:t>
            </w:r>
          </w:p>
        </w:tc>
        <w:tc>
          <w:tcPr>
            <w:tcW w:w="2410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х=8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х=8</w:t>
            </w:r>
          </w:p>
        </w:tc>
        <w:tc>
          <w:tcPr>
            <w:tcW w:w="1276" w:type="dxa"/>
          </w:tcPr>
          <w:p w:rsidR="0037762C" w:rsidRPr="00C90DAA" w:rsidRDefault="0037762C" w:rsidP="00377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7∙8 + 9 = 65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Ответ: 51</w:t>
            </w:r>
          </w:p>
        </w:tc>
        <w:tc>
          <w:tcPr>
            <w:tcW w:w="198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Ответ: 51</w:t>
            </w:r>
          </w:p>
        </w:tc>
        <w:tc>
          <w:tcPr>
            <w:tcW w:w="2410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Проверка 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DAA">
              <w:rPr>
                <w:rFonts w:ascii="Times New Roman" w:hAnsi="Times New Roman"/>
                <w:color w:val="000000"/>
                <w:sz w:val="24"/>
                <w:szCs w:val="24"/>
              </w:rPr>
              <w:t>7∙8 + 9 = 65</w:t>
            </w:r>
          </w:p>
        </w:tc>
        <w:tc>
          <w:tcPr>
            <w:tcW w:w="1276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Ответ: 8</w:t>
            </w:r>
          </w:p>
        </w:tc>
      </w:tr>
      <w:tr w:rsidR="0037762C" w:rsidRPr="00C90DAA" w:rsidTr="00D15B67">
        <w:tc>
          <w:tcPr>
            <w:tcW w:w="184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Ответ: 8</w:t>
            </w:r>
          </w:p>
        </w:tc>
        <w:tc>
          <w:tcPr>
            <w:tcW w:w="1701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Ответ: 8</w:t>
            </w:r>
          </w:p>
        </w:tc>
        <w:tc>
          <w:tcPr>
            <w:tcW w:w="1276" w:type="dxa"/>
          </w:tcPr>
          <w:p w:rsidR="0037762C" w:rsidRPr="00C90DAA" w:rsidRDefault="0037762C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0DAA" w:rsidRPr="00C90DAA" w:rsidRDefault="00C90DAA" w:rsidP="0037762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7762C" w:rsidRPr="00C90DAA" w:rsidRDefault="0037762C" w:rsidP="0037762C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Критерии оценки</w:t>
      </w:r>
      <w:r w:rsidRPr="00C90DAA">
        <w:rPr>
          <w:rFonts w:ascii="Times New Roman" w:hAnsi="Times New Roman" w:cs="Times New Roman"/>
          <w:color w:val="000000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300"/>
        <w:gridCol w:w="3803"/>
        <w:gridCol w:w="1150"/>
      </w:tblGrid>
      <w:tr w:rsidR="0037762C" w:rsidRPr="00C90DAA" w:rsidTr="00C75CA9">
        <w:tc>
          <w:tcPr>
            <w:tcW w:w="3652" w:type="dxa"/>
          </w:tcPr>
          <w:p w:rsidR="0037762C" w:rsidRPr="00C90DAA" w:rsidRDefault="0037762C" w:rsidP="003776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0DAA">
              <w:rPr>
                <w:rFonts w:ascii="Times New Roman" w:hAnsi="Times New Roman" w:cs="Times New Roman"/>
                <w:b/>
                <w:color w:val="000000"/>
              </w:rPr>
              <w:t>Рисунок 1</w:t>
            </w:r>
          </w:p>
        </w:tc>
        <w:tc>
          <w:tcPr>
            <w:tcW w:w="1300" w:type="dxa"/>
          </w:tcPr>
          <w:p w:rsidR="0037762C" w:rsidRPr="00C90DAA" w:rsidRDefault="0037762C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0DAA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3803" w:type="dxa"/>
          </w:tcPr>
          <w:p w:rsidR="0037762C" w:rsidRPr="00C90DAA" w:rsidRDefault="0037762C" w:rsidP="003776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0DAA">
              <w:rPr>
                <w:rFonts w:ascii="Times New Roman" w:hAnsi="Times New Roman" w:cs="Times New Roman"/>
                <w:b/>
                <w:color w:val="000000"/>
              </w:rPr>
              <w:t>Рисунок 2</w:t>
            </w:r>
          </w:p>
        </w:tc>
        <w:tc>
          <w:tcPr>
            <w:tcW w:w="1150" w:type="dxa"/>
          </w:tcPr>
          <w:p w:rsidR="0037762C" w:rsidRPr="00C90DAA" w:rsidRDefault="0037762C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C75CA9" w:rsidRPr="00C90DAA" w:rsidTr="00C75CA9">
        <w:trPr>
          <w:trHeight w:val="1095"/>
        </w:trPr>
        <w:tc>
          <w:tcPr>
            <w:tcW w:w="3652" w:type="dxa"/>
            <w:vMerge w:val="restart"/>
          </w:tcPr>
          <w:p w:rsidR="00C75CA9" w:rsidRPr="00C90DAA" w:rsidRDefault="00C75CA9" w:rsidP="003776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Верно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составлено уравнение о</w:t>
            </w:r>
            <w:r w:rsidRPr="00C90DAA">
              <w:rPr>
                <w:rFonts w:ascii="Times New Roman" w:hAnsi="Times New Roman" w:cs="Times New Roman"/>
                <w:color w:val="000000"/>
              </w:rPr>
              <w:t>д</w:t>
            </w:r>
            <w:r w:rsidRPr="00C90DAA">
              <w:rPr>
                <w:rFonts w:ascii="Times New Roman" w:hAnsi="Times New Roman" w:cs="Times New Roman"/>
                <w:color w:val="000000"/>
              </w:rPr>
              <w:t>ного из предложенных в модел</w:t>
            </w:r>
            <w:r w:rsidRPr="00C90DAA">
              <w:rPr>
                <w:rFonts w:ascii="Times New Roman" w:hAnsi="Times New Roman" w:cs="Times New Roman"/>
                <w:color w:val="000000"/>
              </w:rPr>
              <w:t>ь</w:t>
            </w:r>
            <w:r w:rsidRPr="00C90DAA">
              <w:rPr>
                <w:rFonts w:ascii="Times New Roman" w:hAnsi="Times New Roman" w:cs="Times New Roman"/>
                <w:color w:val="000000"/>
              </w:rPr>
              <w:t>ном ответе видов</w:t>
            </w:r>
          </w:p>
        </w:tc>
        <w:tc>
          <w:tcPr>
            <w:tcW w:w="1300" w:type="dxa"/>
            <w:vMerge w:val="restart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Составлено уравнение х+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>+9+х+х+х+х+х=65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75CA9" w:rsidRPr="00C90DAA" w:rsidTr="00C75CA9">
        <w:trPr>
          <w:trHeight w:val="330"/>
        </w:trPr>
        <w:tc>
          <w:tcPr>
            <w:tcW w:w="3652" w:type="dxa"/>
            <w:vMerge/>
          </w:tcPr>
          <w:p w:rsidR="00C75CA9" w:rsidRPr="00C90DAA" w:rsidRDefault="00C75CA9" w:rsidP="003776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3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Составлено уравнение</w:t>
            </w:r>
          </w:p>
          <w:p w:rsidR="00C75CA9" w:rsidRPr="00C90DAA" w:rsidRDefault="00C75CA9" w:rsidP="00C75C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2х + 9 + 5х = 65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75CA9" w:rsidRPr="00C90DAA" w:rsidTr="00C75CA9">
        <w:trPr>
          <w:trHeight w:val="330"/>
        </w:trPr>
        <w:tc>
          <w:tcPr>
            <w:tcW w:w="3652" w:type="dxa"/>
            <w:vMerge/>
          </w:tcPr>
          <w:p w:rsidR="00C75CA9" w:rsidRPr="00C90DAA" w:rsidRDefault="00C75CA9" w:rsidP="003776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Составлено уравнение</w:t>
            </w:r>
          </w:p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 + 9 = 65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75CA9" w:rsidRPr="00C90DAA" w:rsidTr="00C75CA9">
        <w:tc>
          <w:tcPr>
            <w:tcW w:w="3652" w:type="dxa"/>
          </w:tcPr>
          <w:p w:rsidR="00C75CA9" w:rsidRPr="00C90DAA" w:rsidRDefault="00C75CA9" w:rsidP="0037762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Полностью 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решено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пр</w:t>
            </w:r>
            <w:r w:rsidRPr="00C90DAA">
              <w:rPr>
                <w:rFonts w:ascii="Times New Roman" w:hAnsi="Times New Roman" w:cs="Times New Roman"/>
                <w:color w:val="000000"/>
              </w:rPr>
              <w:t>о</w:t>
            </w:r>
            <w:r w:rsidRPr="00C90DAA">
              <w:rPr>
                <w:rFonts w:ascii="Times New Roman" w:hAnsi="Times New Roman" w:cs="Times New Roman"/>
                <w:color w:val="000000"/>
              </w:rPr>
              <w:t>ведена проверка, записан ответ</w:t>
            </w:r>
          </w:p>
        </w:tc>
        <w:tc>
          <w:tcPr>
            <w:tcW w:w="130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Полностью 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решено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пров</w:t>
            </w:r>
            <w:r w:rsidRPr="00C90DAA">
              <w:rPr>
                <w:rFonts w:ascii="Times New Roman" w:hAnsi="Times New Roman" w:cs="Times New Roman"/>
                <w:color w:val="000000"/>
              </w:rPr>
              <w:t>е</w:t>
            </w:r>
            <w:r w:rsidRPr="00C90DAA">
              <w:rPr>
                <w:rFonts w:ascii="Times New Roman" w:hAnsi="Times New Roman" w:cs="Times New Roman"/>
                <w:color w:val="000000"/>
              </w:rPr>
              <w:t>дена проверка, записан ответ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75CA9" w:rsidRPr="00C90DAA" w:rsidTr="00C75CA9">
        <w:tc>
          <w:tcPr>
            <w:tcW w:w="3652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Полностью 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решено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но не проведена проверка, записан о</w:t>
            </w:r>
            <w:r w:rsidRPr="00C90DAA">
              <w:rPr>
                <w:rFonts w:ascii="Times New Roman" w:hAnsi="Times New Roman" w:cs="Times New Roman"/>
                <w:color w:val="000000"/>
              </w:rPr>
              <w:t>т</w:t>
            </w:r>
            <w:r w:rsidRPr="00C90DAA">
              <w:rPr>
                <w:rFonts w:ascii="Times New Roman" w:hAnsi="Times New Roman" w:cs="Times New Roman"/>
                <w:color w:val="000000"/>
              </w:rPr>
              <w:t>вет, либо есть проверка, нет о</w:t>
            </w:r>
            <w:r w:rsidRPr="00C90DAA">
              <w:rPr>
                <w:rFonts w:ascii="Times New Roman" w:hAnsi="Times New Roman" w:cs="Times New Roman"/>
                <w:color w:val="000000"/>
              </w:rPr>
              <w:t>т</w:t>
            </w:r>
            <w:r w:rsidRPr="00C90DAA">
              <w:rPr>
                <w:rFonts w:ascii="Times New Roman" w:hAnsi="Times New Roman" w:cs="Times New Roman"/>
                <w:color w:val="000000"/>
              </w:rPr>
              <w:t>вета</w:t>
            </w:r>
          </w:p>
        </w:tc>
        <w:tc>
          <w:tcPr>
            <w:tcW w:w="130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Полностью 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решено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но не проведена проверка, записан ответ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75CA9" w:rsidRPr="00C90DAA" w:rsidTr="00C75CA9">
        <w:tc>
          <w:tcPr>
            <w:tcW w:w="3652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В решении допущена вычисл</w:t>
            </w:r>
            <w:r w:rsidRPr="00C90DAA">
              <w:rPr>
                <w:rFonts w:ascii="Times New Roman" w:hAnsi="Times New Roman" w:cs="Times New Roman"/>
                <w:color w:val="000000"/>
              </w:rPr>
              <w:t>и</w:t>
            </w:r>
            <w:r w:rsidRPr="00C90DAA">
              <w:rPr>
                <w:rFonts w:ascii="Times New Roman" w:hAnsi="Times New Roman" w:cs="Times New Roman"/>
                <w:color w:val="000000"/>
              </w:rPr>
              <w:t>тельная ошибка, с её учётом р</w:t>
            </w:r>
            <w:r w:rsidRPr="00C90DAA">
              <w:rPr>
                <w:rFonts w:ascii="Times New Roman" w:hAnsi="Times New Roman" w:cs="Times New Roman"/>
                <w:color w:val="000000"/>
              </w:rPr>
              <w:t>е</w:t>
            </w:r>
            <w:r w:rsidRPr="00C90DAA">
              <w:rPr>
                <w:rFonts w:ascii="Times New Roman" w:hAnsi="Times New Roman" w:cs="Times New Roman"/>
                <w:color w:val="000000"/>
              </w:rPr>
              <w:t xml:space="preserve">шение 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выполнено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 пр</w:t>
            </w:r>
            <w:r w:rsidRPr="00C90DAA">
              <w:rPr>
                <w:rFonts w:ascii="Times New Roman" w:hAnsi="Times New Roman" w:cs="Times New Roman"/>
                <w:color w:val="000000"/>
              </w:rPr>
              <w:t>о</w:t>
            </w:r>
            <w:r w:rsidRPr="00C90DAA">
              <w:rPr>
                <w:rFonts w:ascii="Times New Roman" w:hAnsi="Times New Roman" w:cs="Times New Roman"/>
                <w:color w:val="000000"/>
              </w:rPr>
              <w:t>верка проведена формально, з</w:t>
            </w:r>
            <w:r w:rsidRPr="00C90DAA">
              <w:rPr>
                <w:rFonts w:ascii="Times New Roman" w:hAnsi="Times New Roman" w:cs="Times New Roman"/>
                <w:color w:val="000000"/>
              </w:rPr>
              <w:t>а</w:t>
            </w:r>
            <w:r w:rsidRPr="00C90DAA">
              <w:rPr>
                <w:rFonts w:ascii="Times New Roman" w:hAnsi="Times New Roman" w:cs="Times New Roman"/>
                <w:color w:val="000000"/>
              </w:rPr>
              <w:t>писан ответ</w:t>
            </w:r>
          </w:p>
        </w:tc>
        <w:tc>
          <w:tcPr>
            <w:tcW w:w="130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В решении допущена вычисл</w:t>
            </w:r>
            <w:r w:rsidRPr="00C90DAA">
              <w:rPr>
                <w:rFonts w:ascii="Times New Roman" w:hAnsi="Times New Roman" w:cs="Times New Roman"/>
                <w:color w:val="000000"/>
              </w:rPr>
              <w:t>и</w:t>
            </w:r>
            <w:r w:rsidRPr="00C90DAA">
              <w:rPr>
                <w:rFonts w:ascii="Times New Roman" w:hAnsi="Times New Roman" w:cs="Times New Roman"/>
                <w:color w:val="000000"/>
              </w:rPr>
              <w:t>тельная ошибка, с её учётом р</w:t>
            </w:r>
            <w:r w:rsidRPr="00C90DAA">
              <w:rPr>
                <w:rFonts w:ascii="Times New Roman" w:hAnsi="Times New Roman" w:cs="Times New Roman"/>
                <w:color w:val="000000"/>
              </w:rPr>
              <w:t>е</w:t>
            </w:r>
            <w:r w:rsidRPr="00C90DAA">
              <w:rPr>
                <w:rFonts w:ascii="Times New Roman" w:hAnsi="Times New Roman" w:cs="Times New Roman"/>
                <w:color w:val="000000"/>
              </w:rPr>
              <w:t xml:space="preserve">шение </w:t>
            </w: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выполнено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 прове</w:t>
            </w:r>
            <w:r w:rsidRPr="00C90DAA">
              <w:rPr>
                <w:rFonts w:ascii="Times New Roman" w:hAnsi="Times New Roman" w:cs="Times New Roman"/>
                <w:color w:val="000000"/>
              </w:rPr>
              <w:t>р</w:t>
            </w:r>
            <w:r w:rsidRPr="00C90DAA">
              <w:rPr>
                <w:rFonts w:ascii="Times New Roman" w:hAnsi="Times New Roman" w:cs="Times New Roman"/>
                <w:color w:val="000000"/>
              </w:rPr>
              <w:t>ка проведена формально, записан ответ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75CA9" w:rsidRPr="00C90DAA" w:rsidTr="00C75CA9">
        <w:tc>
          <w:tcPr>
            <w:tcW w:w="3652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Решено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оформлено не по правилам решения уравнений типа: </w:t>
            </w:r>
          </w:p>
          <w:p w:rsidR="00C75CA9" w:rsidRPr="00C90DAA" w:rsidRDefault="00C75CA9" w:rsidP="00C75C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47 + у =134-36=98-47</w:t>
            </w:r>
          </w:p>
        </w:tc>
        <w:tc>
          <w:tcPr>
            <w:tcW w:w="130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0DAA">
              <w:rPr>
                <w:rFonts w:ascii="Times New Roman" w:hAnsi="Times New Roman" w:cs="Times New Roman"/>
                <w:color w:val="000000"/>
              </w:rPr>
              <w:t>Решено</w:t>
            </w:r>
            <w:proofErr w:type="gramEnd"/>
            <w:r w:rsidRPr="00C90DAA">
              <w:rPr>
                <w:rFonts w:ascii="Times New Roman" w:hAnsi="Times New Roman" w:cs="Times New Roman"/>
                <w:color w:val="000000"/>
              </w:rPr>
              <w:t xml:space="preserve"> верно, оформлено не по правилам решения уравнений т</w:t>
            </w:r>
            <w:r w:rsidRPr="00C90DAA">
              <w:rPr>
                <w:rFonts w:ascii="Times New Roman" w:hAnsi="Times New Roman" w:cs="Times New Roman"/>
                <w:color w:val="000000"/>
              </w:rPr>
              <w:t>и</w:t>
            </w:r>
            <w:r w:rsidRPr="00C90DAA">
              <w:rPr>
                <w:rFonts w:ascii="Times New Roman" w:hAnsi="Times New Roman" w:cs="Times New Roman"/>
                <w:color w:val="000000"/>
              </w:rPr>
              <w:t xml:space="preserve">па: </w:t>
            </w:r>
          </w:p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7х=65-9=56:7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75CA9" w:rsidRPr="00C90DAA" w:rsidTr="00C75CA9">
        <w:tc>
          <w:tcPr>
            <w:tcW w:w="3652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Решено неверно, так как неверно произведён выбор действий</w:t>
            </w:r>
          </w:p>
        </w:tc>
        <w:tc>
          <w:tcPr>
            <w:tcW w:w="130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03" w:type="dxa"/>
          </w:tcPr>
          <w:p w:rsidR="00C75CA9" w:rsidRPr="00C90DAA" w:rsidRDefault="00C75CA9" w:rsidP="0044160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Решено неверно, так как неверно произведён выбор действий</w:t>
            </w:r>
          </w:p>
        </w:tc>
        <w:tc>
          <w:tcPr>
            <w:tcW w:w="1150" w:type="dxa"/>
          </w:tcPr>
          <w:p w:rsidR="00C75CA9" w:rsidRPr="00C90DAA" w:rsidRDefault="00C75CA9" w:rsidP="00C75CA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14E2F" w:rsidRDefault="00E14E2F" w:rsidP="003776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E14E2F" w:rsidRDefault="0037762C" w:rsidP="003776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 xml:space="preserve">Максимально можно набрать </w:t>
      </w:r>
      <w:r w:rsidR="00C75CA9" w:rsidRPr="00C90DAA">
        <w:rPr>
          <w:rFonts w:ascii="Times New Roman" w:hAnsi="Times New Roman" w:cs="Times New Roman"/>
          <w:color w:val="000000"/>
        </w:rPr>
        <w:t>4 балла за пе</w:t>
      </w:r>
      <w:r w:rsidR="00087750" w:rsidRPr="00C90DAA">
        <w:rPr>
          <w:rFonts w:ascii="Times New Roman" w:hAnsi="Times New Roman" w:cs="Times New Roman"/>
          <w:color w:val="000000"/>
        </w:rPr>
        <w:t>р</w:t>
      </w:r>
      <w:r w:rsidR="00C75CA9" w:rsidRPr="00C90DAA">
        <w:rPr>
          <w:rFonts w:ascii="Times New Roman" w:hAnsi="Times New Roman" w:cs="Times New Roman"/>
          <w:color w:val="000000"/>
        </w:rPr>
        <w:t>вое уравнение и 7</w:t>
      </w:r>
      <w:r w:rsidRPr="00C90DAA">
        <w:rPr>
          <w:rFonts w:ascii="Times New Roman" w:hAnsi="Times New Roman" w:cs="Times New Roman"/>
          <w:color w:val="000000"/>
        </w:rPr>
        <w:t xml:space="preserve"> баллов</w:t>
      </w:r>
      <w:r w:rsidR="00C75CA9" w:rsidRPr="00C90DAA">
        <w:rPr>
          <w:rFonts w:ascii="Times New Roman" w:hAnsi="Times New Roman" w:cs="Times New Roman"/>
          <w:color w:val="000000"/>
        </w:rPr>
        <w:t xml:space="preserve"> за второе</w:t>
      </w:r>
      <w:r w:rsidRPr="00C90DAA">
        <w:rPr>
          <w:rFonts w:ascii="Times New Roman" w:hAnsi="Times New Roman" w:cs="Times New Roman"/>
          <w:color w:val="000000"/>
        </w:rPr>
        <w:t>.</w:t>
      </w:r>
      <w:r w:rsidR="00C75CA9" w:rsidRPr="00C90DAA">
        <w:rPr>
          <w:rFonts w:ascii="Times New Roman" w:hAnsi="Times New Roman" w:cs="Times New Roman"/>
          <w:color w:val="000000"/>
        </w:rPr>
        <w:t xml:space="preserve"> </w:t>
      </w:r>
    </w:p>
    <w:p w:rsidR="00866331" w:rsidRPr="002E4CE4" w:rsidRDefault="00D22549" w:rsidP="00D47D60">
      <w:pPr>
        <w:pStyle w:val="ParagraphStyle"/>
        <w:spacing w:before="120" w:after="60" w:line="261" w:lineRule="auto"/>
        <w:jc w:val="both"/>
        <w:rPr>
          <w:rFonts w:ascii="Times New Roman" w:hAnsi="Times New Roman" w:cs="Times New Roman"/>
          <w:b/>
          <w:color w:val="336699"/>
          <w:sz w:val="28"/>
          <w:szCs w:val="28"/>
        </w:rPr>
      </w:pPr>
      <w:r>
        <w:rPr>
          <w:rFonts w:ascii="Times New Roman" w:hAnsi="Times New Roman" w:cs="Times New Roman"/>
          <w:b/>
          <w:color w:val="336699"/>
          <w:sz w:val="28"/>
          <w:szCs w:val="28"/>
        </w:rPr>
        <w:t>10</w:t>
      </w:r>
      <w:r w:rsidR="007D0C26" w:rsidRPr="002E4CE4">
        <w:rPr>
          <w:rFonts w:ascii="Times New Roman" w:hAnsi="Times New Roman" w:cs="Times New Roman"/>
          <w:b/>
          <w:color w:val="336699"/>
          <w:sz w:val="28"/>
          <w:szCs w:val="28"/>
        </w:rPr>
        <w:t xml:space="preserve">. </w:t>
      </w:r>
      <w:r w:rsidR="00453A5C" w:rsidRPr="002E4CE4">
        <w:rPr>
          <w:rFonts w:ascii="Times New Roman" w:hAnsi="Times New Roman" w:cs="Times New Roman"/>
          <w:b/>
          <w:color w:val="336699"/>
          <w:sz w:val="28"/>
          <w:szCs w:val="28"/>
        </w:rPr>
        <w:t>Задание</w:t>
      </w:r>
      <w:r w:rsidR="007D0C26" w:rsidRPr="002E4CE4">
        <w:rPr>
          <w:rFonts w:ascii="Times New Roman" w:hAnsi="Times New Roman" w:cs="Times New Roman"/>
          <w:b/>
          <w:color w:val="336699"/>
          <w:sz w:val="28"/>
          <w:szCs w:val="28"/>
        </w:rPr>
        <w:t xml:space="preserve"> «Продолжи закономерность»</w:t>
      </w:r>
    </w:p>
    <w:p w:rsidR="00453A5C" w:rsidRPr="00C90DAA" w:rsidRDefault="00453A5C" w:rsidP="00453A5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sz w:val="24"/>
          <w:szCs w:val="24"/>
        </w:rPr>
        <w:t xml:space="preserve">Инструкция: Запиши по 2 выражения к каждому заданию. </w:t>
      </w:r>
    </w:p>
    <w:p w:rsidR="00453A5C" w:rsidRPr="00C90DAA" w:rsidRDefault="00453A5C" w:rsidP="00453A5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C90DAA">
        <w:rPr>
          <w:rFonts w:ascii="Times New Roman" w:hAnsi="Times New Roman" w:cs="Times New Roman"/>
          <w:sz w:val="24"/>
          <w:szCs w:val="24"/>
        </w:rPr>
        <w:t xml:space="preserve"> Найдите закономерность и продолжите последовательность выражений:</w:t>
      </w:r>
    </w:p>
    <w:p w:rsidR="00453A5C" w:rsidRPr="00D47D60" w:rsidRDefault="00453A5C" w:rsidP="00453A5C">
      <w:pPr>
        <w:pStyle w:val="ParagraphStyle"/>
        <w:numPr>
          <w:ilvl w:val="0"/>
          <w:numId w:val="13"/>
        </w:numPr>
        <w:spacing w:before="120" w:after="60" w:line="261" w:lineRule="auto"/>
        <w:jc w:val="both"/>
        <w:rPr>
          <w:rFonts w:ascii="Times New Roman" w:hAnsi="Times New Roman" w:cs="Times New Roman"/>
        </w:rPr>
      </w:pPr>
      <w:r w:rsidRPr="00D47D60">
        <w:rPr>
          <w:rFonts w:ascii="Times New Roman" w:hAnsi="Times New Roman" w:cs="Times New Roman"/>
        </w:rPr>
        <w:t>а, 2а, 4а, …</w:t>
      </w:r>
    </w:p>
    <w:p w:rsidR="00453A5C" w:rsidRPr="00D47D60" w:rsidRDefault="00453A5C" w:rsidP="00453A5C">
      <w:pPr>
        <w:pStyle w:val="ParagraphStyle"/>
        <w:numPr>
          <w:ilvl w:val="0"/>
          <w:numId w:val="13"/>
        </w:numPr>
        <w:spacing w:before="120" w:after="60" w:line="261" w:lineRule="auto"/>
        <w:jc w:val="both"/>
        <w:rPr>
          <w:rFonts w:ascii="Times New Roman" w:hAnsi="Times New Roman" w:cs="Times New Roman"/>
        </w:rPr>
      </w:pPr>
      <w:r w:rsidRPr="00D47D60">
        <w:rPr>
          <w:rFonts w:ascii="Times New Roman" w:hAnsi="Times New Roman" w:cs="Times New Roman"/>
          <w:lang w:val="en-US"/>
        </w:rPr>
        <w:t>b</w:t>
      </w:r>
      <w:r w:rsidRPr="00D47D60">
        <w:rPr>
          <w:rFonts w:ascii="Times New Roman" w:hAnsi="Times New Roman" w:cs="Times New Roman"/>
        </w:rPr>
        <w:t>,</w:t>
      </w:r>
      <w:r w:rsidRPr="00D47D60">
        <w:rPr>
          <w:rFonts w:ascii="Times New Roman" w:hAnsi="Times New Roman" w:cs="Times New Roman"/>
          <w:lang w:val="en-US"/>
        </w:rPr>
        <w:t xml:space="preserve"> b + 1</w:t>
      </w:r>
      <w:r w:rsidRPr="00D47D60">
        <w:rPr>
          <w:rFonts w:ascii="Times New Roman" w:hAnsi="Times New Roman" w:cs="Times New Roman"/>
        </w:rPr>
        <w:t>,</w:t>
      </w:r>
      <w:r w:rsidRPr="00D47D60">
        <w:rPr>
          <w:rFonts w:ascii="Times New Roman" w:hAnsi="Times New Roman" w:cs="Times New Roman"/>
          <w:lang w:val="en-US"/>
        </w:rPr>
        <w:t xml:space="preserve">  b + 2</w:t>
      </w:r>
      <w:r w:rsidRPr="00D47D60">
        <w:rPr>
          <w:rFonts w:ascii="Times New Roman" w:hAnsi="Times New Roman" w:cs="Times New Roman"/>
        </w:rPr>
        <w:t>,</w:t>
      </w:r>
      <w:r w:rsidRPr="00D47D60">
        <w:rPr>
          <w:rFonts w:ascii="Times New Roman" w:hAnsi="Times New Roman" w:cs="Times New Roman"/>
          <w:lang w:val="en-US"/>
        </w:rPr>
        <w:t xml:space="preserve"> …</w:t>
      </w:r>
    </w:p>
    <w:p w:rsidR="00453A5C" w:rsidRPr="00D47D60" w:rsidRDefault="00453A5C" w:rsidP="00453A5C">
      <w:pPr>
        <w:pStyle w:val="ParagraphStyle"/>
        <w:numPr>
          <w:ilvl w:val="0"/>
          <w:numId w:val="13"/>
        </w:numPr>
        <w:spacing w:before="120" w:after="60" w:line="261" w:lineRule="auto"/>
        <w:jc w:val="both"/>
        <w:rPr>
          <w:rFonts w:ascii="Times New Roman" w:hAnsi="Times New Roman" w:cs="Times New Roman"/>
        </w:rPr>
      </w:pPr>
      <w:r w:rsidRPr="00D47D60">
        <w:rPr>
          <w:rFonts w:ascii="Times New Roman" w:hAnsi="Times New Roman" w:cs="Times New Roman"/>
          <w:lang w:val="en-US"/>
        </w:rPr>
        <w:t>3x</w:t>
      </w:r>
      <w:r w:rsidRPr="00D47D60">
        <w:rPr>
          <w:rFonts w:ascii="Times New Roman" w:hAnsi="Times New Roman" w:cs="Times New Roman"/>
        </w:rPr>
        <w:t xml:space="preserve"> + 2, 3х + 5, 3х + 8, …</w:t>
      </w:r>
    </w:p>
    <w:p w:rsidR="00453A5C" w:rsidRPr="00D47D60" w:rsidRDefault="00453A5C" w:rsidP="00453A5C">
      <w:pPr>
        <w:pStyle w:val="ParagraphStyle"/>
        <w:numPr>
          <w:ilvl w:val="0"/>
          <w:numId w:val="13"/>
        </w:numPr>
        <w:spacing w:before="120" w:after="60" w:line="261" w:lineRule="auto"/>
        <w:jc w:val="both"/>
        <w:rPr>
          <w:rFonts w:ascii="Times New Roman" w:hAnsi="Times New Roman" w:cs="Times New Roman"/>
        </w:rPr>
      </w:pPr>
      <w:r w:rsidRPr="00D47D60">
        <w:rPr>
          <w:rFonts w:ascii="Times New Roman" w:hAnsi="Times New Roman" w:cs="Times New Roman"/>
        </w:rPr>
        <w:t>2у + 1, 4у + 3, 6у + 5, …</w:t>
      </w:r>
    </w:p>
    <w:p w:rsidR="0011600E" w:rsidRPr="00C90DAA" w:rsidRDefault="0011600E" w:rsidP="0011600E">
      <w:pPr>
        <w:pStyle w:val="ParagraphStyle"/>
        <w:spacing w:before="60" w:line="261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Модельный ответ:</w:t>
      </w:r>
    </w:p>
    <w:p w:rsidR="0011600E" w:rsidRPr="00D47D60" w:rsidRDefault="0011600E" w:rsidP="0011600E">
      <w:pPr>
        <w:pStyle w:val="ParagraphStyle"/>
        <w:numPr>
          <w:ilvl w:val="0"/>
          <w:numId w:val="14"/>
        </w:numPr>
        <w:spacing w:before="120" w:after="60" w:line="261" w:lineRule="auto"/>
        <w:jc w:val="both"/>
        <w:rPr>
          <w:rFonts w:ascii="Times New Roman" w:hAnsi="Times New Roman" w:cs="Times New Roman"/>
          <w:color w:val="003399"/>
        </w:rPr>
      </w:pPr>
      <w:r w:rsidRPr="00D47D60">
        <w:rPr>
          <w:rFonts w:ascii="Times New Roman" w:hAnsi="Times New Roman" w:cs="Times New Roman"/>
          <w:color w:val="003399"/>
        </w:rPr>
        <w:t xml:space="preserve">а, 2а, 4а, </w:t>
      </w:r>
      <w:r w:rsidRPr="00D47D60">
        <w:rPr>
          <w:rFonts w:ascii="Times New Roman" w:hAnsi="Times New Roman" w:cs="Times New Roman"/>
          <w:color w:val="C00000"/>
        </w:rPr>
        <w:t xml:space="preserve">8а, 16а </w:t>
      </w:r>
    </w:p>
    <w:p w:rsidR="0011600E" w:rsidRPr="00D47D60" w:rsidRDefault="0011600E" w:rsidP="0011600E">
      <w:pPr>
        <w:pStyle w:val="ParagraphStyle"/>
        <w:numPr>
          <w:ilvl w:val="0"/>
          <w:numId w:val="14"/>
        </w:numPr>
        <w:spacing w:before="120" w:after="60" w:line="261" w:lineRule="auto"/>
        <w:jc w:val="both"/>
        <w:rPr>
          <w:rFonts w:ascii="Times New Roman" w:hAnsi="Times New Roman" w:cs="Times New Roman"/>
          <w:color w:val="003399"/>
        </w:rPr>
      </w:pPr>
      <w:r w:rsidRPr="00D47D60">
        <w:rPr>
          <w:rFonts w:ascii="Times New Roman" w:hAnsi="Times New Roman" w:cs="Times New Roman"/>
          <w:color w:val="003399"/>
          <w:lang w:val="en-US"/>
        </w:rPr>
        <w:t>b</w:t>
      </w:r>
      <w:r w:rsidRPr="00D47D60">
        <w:rPr>
          <w:rFonts w:ascii="Times New Roman" w:hAnsi="Times New Roman" w:cs="Times New Roman"/>
          <w:color w:val="003399"/>
        </w:rPr>
        <w:t>,</w:t>
      </w:r>
      <w:r w:rsidRPr="00D47D60">
        <w:rPr>
          <w:rFonts w:ascii="Times New Roman" w:hAnsi="Times New Roman" w:cs="Times New Roman"/>
          <w:color w:val="003399"/>
          <w:lang w:val="en-US"/>
        </w:rPr>
        <w:t xml:space="preserve"> b + 1</w:t>
      </w:r>
      <w:r w:rsidRPr="00D47D60">
        <w:rPr>
          <w:rFonts w:ascii="Times New Roman" w:hAnsi="Times New Roman" w:cs="Times New Roman"/>
          <w:color w:val="003399"/>
        </w:rPr>
        <w:t>,</w:t>
      </w:r>
      <w:r w:rsidRPr="00D47D60">
        <w:rPr>
          <w:rFonts w:ascii="Times New Roman" w:hAnsi="Times New Roman" w:cs="Times New Roman"/>
          <w:color w:val="003399"/>
          <w:lang w:val="en-US"/>
        </w:rPr>
        <w:t xml:space="preserve">  b + 2</w:t>
      </w:r>
      <w:r w:rsidRPr="00D47D60">
        <w:rPr>
          <w:rFonts w:ascii="Times New Roman" w:hAnsi="Times New Roman" w:cs="Times New Roman"/>
          <w:color w:val="003399"/>
        </w:rPr>
        <w:t>,</w:t>
      </w:r>
      <w:r w:rsidRPr="00D47D60">
        <w:rPr>
          <w:rFonts w:ascii="Times New Roman" w:hAnsi="Times New Roman" w:cs="Times New Roman"/>
          <w:color w:val="003399"/>
          <w:lang w:val="en-US"/>
        </w:rPr>
        <w:t xml:space="preserve"> </w:t>
      </w:r>
      <w:r w:rsidRPr="00D47D60">
        <w:rPr>
          <w:rFonts w:ascii="Times New Roman" w:hAnsi="Times New Roman" w:cs="Times New Roman"/>
          <w:color w:val="C00000"/>
          <w:lang w:val="en-US"/>
        </w:rPr>
        <w:t xml:space="preserve">b + </w:t>
      </w:r>
      <w:r w:rsidRPr="00D47D60">
        <w:rPr>
          <w:rFonts w:ascii="Times New Roman" w:hAnsi="Times New Roman" w:cs="Times New Roman"/>
          <w:color w:val="C00000"/>
        </w:rPr>
        <w:t>3,</w:t>
      </w:r>
      <w:r w:rsidRPr="00D47D60">
        <w:rPr>
          <w:rFonts w:ascii="Times New Roman" w:hAnsi="Times New Roman" w:cs="Times New Roman"/>
          <w:color w:val="C00000"/>
          <w:lang w:val="en-US"/>
        </w:rPr>
        <w:t xml:space="preserve"> b + </w:t>
      </w:r>
      <w:r w:rsidRPr="00D47D60">
        <w:rPr>
          <w:rFonts w:ascii="Times New Roman" w:hAnsi="Times New Roman" w:cs="Times New Roman"/>
          <w:color w:val="C00000"/>
        </w:rPr>
        <w:t>4</w:t>
      </w:r>
    </w:p>
    <w:p w:rsidR="0011600E" w:rsidRPr="00D47D60" w:rsidRDefault="0011600E" w:rsidP="0011600E">
      <w:pPr>
        <w:pStyle w:val="ParagraphStyle"/>
        <w:numPr>
          <w:ilvl w:val="0"/>
          <w:numId w:val="14"/>
        </w:numPr>
        <w:spacing w:before="120" w:after="60" w:line="261" w:lineRule="auto"/>
        <w:jc w:val="both"/>
        <w:rPr>
          <w:rFonts w:ascii="Times New Roman" w:hAnsi="Times New Roman" w:cs="Times New Roman"/>
          <w:color w:val="003399"/>
        </w:rPr>
      </w:pPr>
      <w:r w:rsidRPr="00D47D60">
        <w:rPr>
          <w:rFonts w:ascii="Times New Roman" w:hAnsi="Times New Roman" w:cs="Times New Roman"/>
          <w:color w:val="003399"/>
          <w:lang w:val="en-US"/>
        </w:rPr>
        <w:t>3x</w:t>
      </w:r>
      <w:r w:rsidRPr="00D47D60">
        <w:rPr>
          <w:rFonts w:ascii="Times New Roman" w:hAnsi="Times New Roman" w:cs="Times New Roman"/>
          <w:color w:val="003399"/>
        </w:rPr>
        <w:t xml:space="preserve"> + 2, 3х + 5, 3х + 8, </w:t>
      </w:r>
      <w:r w:rsidRPr="00D47D60">
        <w:rPr>
          <w:rFonts w:ascii="Times New Roman" w:hAnsi="Times New Roman" w:cs="Times New Roman"/>
          <w:color w:val="C00000"/>
        </w:rPr>
        <w:t>3х + 11, 3х + 14</w:t>
      </w:r>
    </w:p>
    <w:p w:rsidR="00453A5C" w:rsidRPr="00D47D60" w:rsidRDefault="0011600E" w:rsidP="0011600E">
      <w:pPr>
        <w:pStyle w:val="ParagraphStyle"/>
        <w:numPr>
          <w:ilvl w:val="0"/>
          <w:numId w:val="14"/>
        </w:numPr>
        <w:spacing w:before="120" w:after="60" w:line="261" w:lineRule="auto"/>
        <w:ind w:hanging="371"/>
        <w:jc w:val="both"/>
        <w:rPr>
          <w:rFonts w:ascii="Times New Roman" w:hAnsi="Times New Roman" w:cs="Times New Roman"/>
          <w:color w:val="003399"/>
        </w:rPr>
      </w:pPr>
      <w:r w:rsidRPr="00D47D60">
        <w:rPr>
          <w:rFonts w:ascii="Times New Roman" w:hAnsi="Times New Roman" w:cs="Times New Roman"/>
          <w:color w:val="003399"/>
        </w:rPr>
        <w:t xml:space="preserve">2у + 1, 4у + 3, 6у + 5, </w:t>
      </w:r>
      <w:r w:rsidRPr="00D47D60">
        <w:rPr>
          <w:rFonts w:ascii="Times New Roman" w:hAnsi="Times New Roman" w:cs="Times New Roman"/>
          <w:color w:val="C00000"/>
        </w:rPr>
        <w:t>8у + 7, 10у + 9</w:t>
      </w:r>
    </w:p>
    <w:p w:rsidR="0011600E" w:rsidRPr="00C90DAA" w:rsidRDefault="0011600E" w:rsidP="0011600E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color w:val="000000"/>
        </w:rPr>
        <w:t>Критерии оценки</w:t>
      </w:r>
      <w:r w:rsidRPr="00C90DAA">
        <w:rPr>
          <w:rFonts w:ascii="Times New Roman" w:hAnsi="Times New Roman" w:cs="Times New Roman"/>
          <w:color w:val="000000"/>
        </w:rPr>
        <w:t>: за каждые два правильных ответа – 2 балла, за один правильный – 1 балл, за неверный ответ – 0 баллов.</w:t>
      </w:r>
    </w:p>
    <w:p w:rsidR="0011600E" w:rsidRPr="00C90DAA" w:rsidRDefault="0011600E" w:rsidP="0011600E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Максимально можно набрать 8 баллов.</w:t>
      </w:r>
    </w:p>
    <w:p w:rsidR="00D47D60" w:rsidRDefault="00D47D60" w:rsidP="00D47D60">
      <w:pPr>
        <w:spacing w:after="0" w:line="26" w:lineRule="atLeast"/>
        <w:jc w:val="both"/>
        <w:rPr>
          <w:rFonts w:ascii="Times New Roman" w:hAnsi="Times New Roman"/>
          <w:b/>
          <w:color w:val="003399"/>
          <w:sz w:val="28"/>
          <w:szCs w:val="28"/>
        </w:rPr>
      </w:pPr>
    </w:p>
    <w:p w:rsidR="00D47D60" w:rsidRPr="002E4CE4" w:rsidRDefault="00D47D60" w:rsidP="00D47D60">
      <w:pPr>
        <w:spacing w:after="0" w:line="26" w:lineRule="atLeast"/>
        <w:jc w:val="both"/>
        <w:rPr>
          <w:rFonts w:ascii="Times New Roman" w:eastAsia="Calibri" w:hAnsi="Times New Roman"/>
          <w:b/>
          <w:color w:val="336699"/>
          <w:sz w:val="28"/>
          <w:szCs w:val="28"/>
        </w:rPr>
      </w:pPr>
      <w:r w:rsidRPr="002E4CE4">
        <w:rPr>
          <w:rFonts w:ascii="Times New Roman" w:hAnsi="Times New Roman"/>
          <w:b/>
          <w:color w:val="336699"/>
          <w:sz w:val="28"/>
          <w:szCs w:val="28"/>
        </w:rPr>
        <w:t>1</w:t>
      </w:r>
      <w:r w:rsidR="00D22549">
        <w:rPr>
          <w:rFonts w:ascii="Times New Roman" w:hAnsi="Times New Roman"/>
          <w:b/>
          <w:color w:val="336699"/>
          <w:sz w:val="28"/>
          <w:szCs w:val="28"/>
        </w:rPr>
        <w:t>1</w:t>
      </w:r>
      <w:r w:rsidRPr="002E4CE4">
        <w:rPr>
          <w:rFonts w:ascii="Times New Roman" w:hAnsi="Times New Roman"/>
          <w:b/>
          <w:color w:val="336699"/>
          <w:sz w:val="28"/>
          <w:szCs w:val="28"/>
        </w:rPr>
        <w:t xml:space="preserve">. Задание на выявление изменений. </w:t>
      </w:r>
      <w:r w:rsidRPr="002E4CE4">
        <w:rPr>
          <w:rFonts w:ascii="Times New Roman" w:eastAsia="Calibri" w:hAnsi="Times New Roman"/>
          <w:b/>
          <w:color w:val="336699"/>
          <w:sz w:val="28"/>
          <w:szCs w:val="28"/>
        </w:rPr>
        <w:t xml:space="preserve"> </w:t>
      </w:r>
    </w:p>
    <w:p w:rsidR="00D47D60" w:rsidRPr="00C90DAA" w:rsidRDefault="00D47D60" w:rsidP="00D47D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</w:t>
      </w:r>
      <w:r w:rsidR="00852BFB">
        <w:rPr>
          <w:rFonts w:ascii="Times New Roman" w:hAnsi="Times New Roman" w:cs="Times New Roman"/>
          <w:sz w:val="24"/>
          <w:szCs w:val="24"/>
        </w:rPr>
        <w:t>Нарисуй прямоугольник, выполни на чертеже необходимые преобразов</w:t>
      </w:r>
      <w:r w:rsidR="00852BFB">
        <w:rPr>
          <w:rFonts w:ascii="Times New Roman" w:hAnsi="Times New Roman" w:cs="Times New Roman"/>
          <w:sz w:val="24"/>
          <w:szCs w:val="24"/>
        </w:rPr>
        <w:t>а</w:t>
      </w:r>
      <w:r w:rsidR="00852BFB">
        <w:rPr>
          <w:rFonts w:ascii="Times New Roman" w:hAnsi="Times New Roman" w:cs="Times New Roman"/>
          <w:sz w:val="24"/>
          <w:szCs w:val="24"/>
        </w:rPr>
        <w:t xml:space="preserve">ния. </w:t>
      </w:r>
      <w:r w:rsidRPr="00C90DAA">
        <w:rPr>
          <w:rFonts w:ascii="Times New Roman" w:hAnsi="Times New Roman" w:cs="Times New Roman"/>
          <w:sz w:val="24"/>
          <w:szCs w:val="24"/>
        </w:rPr>
        <w:t>Запиши</w:t>
      </w:r>
      <w:r w:rsidR="00852BFB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C90DAA">
        <w:rPr>
          <w:rFonts w:ascii="Times New Roman" w:hAnsi="Times New Roman" w:cs="Times New Roman"/>
          <w:sz w:val="24"/>
          <w:szCs w:val="24"/>
        </w:rPr>
        <w:t xml:space="preserve"> </w:t>
      </w:r>
      <w:r w:rsidR="00852BFB">
        <w:rPr>
          <w:rFonts w:ascii="Times New Roman" w:hAnsi="Times New Roman" w:cs="Times New Roman"/>
          <w:sz w:val="24"/>
          <w:szCs w:val="24"/>
        </w:rPr>
        <w:t>выражения, сделай вывод, запиши его в таблицу.</w:t>
      </w:r>
    </w:p>
    <w:p w:rsidR="00D47D60" w:rsidRDefault="00D47D60" w:rsidP="00D47D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DAA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C90DAA">
        <w:rPr>
          <w:rFonts w:ascii="Times New Roman" w:hAnsi="Times New Roman" w:cs="Times New Roman"/>
          <w:sz w:val="24"/>
          <w:szCs w:val="24"/>
        </w:rPr>
        <w:t xml:space="preserve"> Длина прямоугольника </w:t>
      </w:r>
      <w:r w:rsidRPr="00852BFB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C90DAA">
        <w:rPr>
          <w:rFonts w:ascii="Times New Roman" w:hAnsi="Times New Roman" w:cs="Times New Roman"/>
          <w:sz w:val="24"/>
          <w:szCs w:val="24"/>
        </w:rPr>
        <w:t xml:space="preserve"> м, а ширина </w:t>
      </w:r>
      <w:r w:rsidRPr="00852BFB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C90DAA">
        <w:rPr>
          <w:rFonts w:ascii="Times New Roman" w:hAnsi="Times New Roman" w:cs="Times New Roman"/>
          <w:sz w:val="24"/>
          <w:szCs w:val="24"/>
        </w:rPr>
        <w:t xml:space="preserve"> м. Длину увеличили в </w:t>
      </w:r>
      <w:r w:rsidR="00852BFB" w:rsidRPr="00852BF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90DAA">
        <w:rPr>
          <w:rFonts w:ascii="Times New Roman" w:hAnsi="Times New Roman" w:cs="Times New Roman"/>
          <w:sz w:val="24"/>
          <w:szCs w:val="24"/>
        </w:rPr>
        <w:t xml:space="preserve"> раз, а ширину у</w:t>
      </w:r>
      <w:r w:rsidR="00852BFB">
        <w:rPr>
          <w:rFonts w:ascii="Times New Roman" w:hAnsi="Times New Roman" w:cs="Times New Roman"/>
          <w:sz w:val="24"/>
          <w:szCs w:val="24"/>
        </w:rPr>
        <w:t>величили</w:t>
      </w:r>
      <w:r w:rsidRPr="00C9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0DAA">
        <w:rPr>
          <w:rFonts w:ascii="Times New Roman" w:hAnsi="Times New Roman" w:cs="Times New Roman"/>
          <w:sz w:val="24"/>
          <w:szCs w:val="24"/>
        </w:rPr>
        <w:t xml:space="preserve"> </w:t>
      </w:r>
      <w:r w:rsidR="00852BFB" w:rsidRPr="00852BFB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C9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C90DAA">
        <w:rPr>
          <w:rFonts w:ascii="Times New Roman" w:hAnsi="Times New Roman" w:cs="Times New Roman"/>
          <w:sz w:val="24"/>
          <w:szCs w:val="24"/>
        </w:rPr>
        <w:t xml:space="preserve">. </w:t>
      </w:r>
      <w:r w:rsidR="00852BFB">
        <w:rPr>
          <w:rFonts w:ascii="Times New Roman" w:hAnsi="Times New Roman" w:cs="Times New Roman"/>
          <w:sz w:val="24"/>
          <w:szCs w:val="24"/>
        </w:rPr>
        <w:t xml:space="preserve">Как изменилась при этом </w:t>
      </w:r>
      <w:r w:rsidRPr="00C90DAA">
        <w:rPr>
          <w:rFonts w:ascii="Times New Roman" w:hAnsi="Times New Roman" w:cs="Times New Roman"/>
          <w:sz w:val="24"/>
          <w:szCs w:val="24"/>
        </w:rPr>
        <w:t xml:space="preserve"> площадь полученного прямоугольника? </w:t>
      </w:r>
    </w:p>
    <w:p w:rsidR="006B0CEF" w:rsidRDefault="006B0CEF" w:rsidP="00D47D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BFB" w:rsidRPr="006B0CEF" w:rsidRDefault="00852BFB" w:rsidP="00D47D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0CEF">
        <w:rPr>
          <w:rFonts w:ascii="Times New Roman" w:hAnsi="Times New Roman" w:cs="Times New Roman"/>
          <w:b/>
          <w:color w:val="000000"/>
          <w:sz w:val="24"/>
          <w:szCs w:val="24"/>
        </w:rPr>
        <w:t>Возможный вариант ответа: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985"/>
      </w:tblGrid>
      <w:tr w:rsidR="00852BFB" w:rsidTr="000A09C0">
        <w:tc>
          <w:tcPr>
            <w:tcW w:w="5920" w:type="dxa"/>
          </w:tcPr>
          <w:p w:rsidR="00852BFB" w:rsidRDefault="00852BFB" w:rsidP="00852BFB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 со сторонами 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985" w:type="dxa"/>
          </w:tcPr>
          <w:p w:rsidR="00852BFB" w:rsidRPr="00852BFB" w:rsidRDefault="00852BFB" w:rsidP="00852BFB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 xml:space="preserve"> m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</w:tr>
      <w:tr w:rsidR="000A09C0" w:rsidTr="000A09C0">
        <w:tc>
          <w:tcPr>
            <w:tcW w:w="5920" w:type="dxa"/>
          </w:tcPr>
          <w:p w:rsidR="000A09C0" w:rsidRPr="00852BFB" w:rsidRDefault="000A09C0" w:rsidP="00852BFB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изменений стороны стали </w:t>
            </w:r>
            <w:proofErr w:type="gramStart"/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proofErr w:type="gramEnd"/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852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 Тогда площадь прямоугольника</w:t>
            </w:r>
          </w:p>
        </w:tc>
        <w:tc>
          <w:tcPr>
            <w:tcW w:w="3985" w:type="dxa"/>
          </w:tcPr>
          <w:p w:rsidR="000A09C0" w:rsidRPr="00852BFB" w:rsidRDefault="000A09C0" w:rsidP="00441601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S=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m а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852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  <w:tr w:rsidR="000A09C0" w:rsidTr="000A09C0">
        <w:tc>
          <w:tcPr>
            <w:tcW w:w="5920" w:type="dxa"/>
          </w:tcPr>
          <w:p w:rsidR="000A09C0" w:rsidRPr="000A09C0" w:rsidRDefault="000A09C0" w:rsidP="00D47D60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сравнении этих двух формул можно заметить, что площадь увеличилась в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∙</w:t>
            </w:r>
            <w:r w:rsidRPr="00852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985" w:type="dxa"/>
          </w:tcPr>
          <w:p w:rsidR="000A09C0" w:rsidRDefault="000A09C0" w:rsidP="00D47D60">
            <w:pPr>
              <w:spacing w:after="0"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m а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852B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proofErr w:type="gramStart"/>
            <w:r w:rsidRPr="00C9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DA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</w:t>
            </w:r>
            <w:r w:rsidRPr="00C9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</w:p>
        </w:tc>
      </w:tr>
    </w:tbl>
    <w:p w:rsidR="00852BFB" w:rsidRDefault="00852BFB" w:rsidP="00D47D60">
      <w:pPr>
        <w:spacing w:after="0" w:line="26" w:lineRule="atLeast"/>
        <w:jc w:val="both"/>
        <w:rPr>
          <w:rFonts w:ascii="Times New Roman" w:hAnsi="Times New Roman"/>
          <w:sz w:val="24"/>
          <w:szCs w:val="24"/>
        </w:rPr>
      </w:pPr>
    </w:p>
    <w:p w:rsidR="00D47D60" w:rsidRPr="002B451C" w:rsidRDefault="00D47D60" w:rsidP="00D47D60">
      <w:pPr>
        <w:spacing w:after="0" w:line="26" w:lineRule="atLeast"/>
        <w:jc w:val="both"/>
        <w:rPr>
          <w:rFonts w:ascii="Times New Roman" w:hAnsi="Times New Roman"/>
          <w:sz w:val="24"/>
          <w:szCs w:val="24"/>
        </w:rPr>
      </w:pPr>
      <w:r w:rsidRPr="002B451C">
        <w:rPr>
          <w:rFonts w:ascii="Times New Roman" w:hAnsi="Times New Roman"/>
          <w:sz w:val="24"/>
          <w:szCs w:val="24"/>
        </w:rPr>
        <w:t xml:space="preserve">Критерии:  4 балла – обоснованно получен верный ответ; 3 балла – получен верный ответ, но </w:t>
      </w:r>
      <w:r w:rsidR="000A09C0">
        <w:rPr>
          <w:rFonts w:ascii="Times New Roman" w:hAnsi="Times New Roman"/>
          <w:sz w:val="24"/>
          <w:szCs w:val="24"/>
        </w:rPr>
        <w:t>нет последней записи (</w:t>
      </w:r>
      <w:r w:rsidR="000A09C0" w:rsidRPr="00852BFB">
        <w:rPr>
          <w:rFonts w:ascii="Times New Roman" w:hAnsi="Times New Roman"/>
          <w:b/>
          <w:i/>
          <w:sz w:val="24"/>
          <w:szCs w:val="24"/>
        </w:rPr>
        <w:t>m а</w:t>
      </w:r>
      <w:r w:rsidR="000A09C0" w:rsidRPr="00C90DAA">
        <w:rPr>
          <w:rFonts w:ascii="Times New Roman" w:hAnsi="Times New Roman"/>
          <w:sz w:val="24"/>
          <w:szCs w:val="24"/>
        </w:rPr>
        <w:t xml:space="preserve"> </w:t>
      </w:r>
      <w:r w:rsidR="000A09C0" w:rsidRPr="00852BFB">
        <w:rPr>
          <w:rFonts w:ascii="Times New Roman" w:hAnsi="Times New Roman"/>
          <w:b/>
          <w:i/>
          <w:sz w:val="24"/>
          <w:szCs w:val="24"/>
        </w:rPr>
        <w:t>n</w:t>
      </w:r>
      <w:r w:rsidR="000A09C0" w:rsidRPr="00852BFB">
        <w:rPr>
          <w:rFonts w:ascii="Times New Roman" w:hAnsi="Times New Roman"/>
          <w:b/>
          <w:sz w:val="24"/>
          <w:szCs w:val="24"/>
        </w:rPr>
        <w:t xml:space="preserve"> </w:t>
      </w:r>
      <w:r w:rsidR="000A09C0" w:rsidRPr="00852BFB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proofErr w:type="gramStart"/>
      <w:r w:rsidR="000A09C0" w:rsidRPr="00C90DAA">
        <w:rPr>
          <w:rFonts w:ascii="Times New Roman" w:hAnsi="Times New Roman"/>
          <w:i/>
          <w:sz w:val="24"/>
          <w:szCs w:val="24"/>
        </w:rPr>
        <w:t xml:space="preserve"> </w:t>
      </w:r>
      <w:r w:rsidR="000A09C0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0A09C0">
        <w:rPr>
          <w:rFonts w:ascii="Times New Roman" w:hAnsi="Times New Roman"/>
          <w:i/>
          <w:sz w:val="24"/>
          <w:szCs w:val="24"/>
        </w:rPr>
        <w:t xml:space="preserve"> </w:t>
      </w:r>
      <w:r w:rsidR="000A09C0" w:rsidRPr="00C90DAA">
        <w:rPr>
          <w:rFonts w:ascii="Times New Roman" w:hAnsi="Times New Roman"/>
          <w:i/>
          <w:sz w:val="24"/>
          <w:szCs w:val="24"/>
        </w:rPr>
        <w:t>m</w:t>
      </w:r>
      <w:r w:rsidR="000A09C0" w:rsidRPr="00C90DAA">
        <w:rPr>
          <w:rFonts w:ascii="Times New Roman" w:hAnsi="Times New Roman"/>
          <w:sz w:val="24"/>
          <w:szCs w:val="24"/>
        </w:rPr>
        <w:t xml:space="preserve"> </w:t>
      </w:r>
      <w:r w:rsidR="000A09C0" w:rsidRPr="00C90DAA">
        <w:rPr>
          <w:rFonts w:ascii="Times New Roman" w:hAnsi="Times New Roman"/>
          <w:i/>
          <w:sz w:val="24"/>
          <w:szCs w:val="24"/>
        </w:rPr>
        <w:t>n</w:t>
      </w:r>
      <w:r w:rsidR="000A09C0">
        <w:rPr>
          <w:rFonts w:ascii="Times New Roman" w:hAnsi="Times New Roman"/>
          <w:i/>
          <w:sz w:val="24"/>
          <w:szCs w:val="24"/>
        </w:rPr>
        <w:t xml:space="preserve"> = </w:t>
      </w:r>
      <w:r w:rsidR="000A09C0" w:rsidRPr="00852BFB">
        <w:rPr>
          <w:rFonts w:ascii="Times New Roman" w:hAnsi="Times New Roman"/>
          <w:b/>
          <w:i/>
          <w:sz w:val="24"/>
          <w:szCs w:val="24"/>
        </w:rPr>
        <w:t xml:space="preserve"> а</w:t>
      </w:r>
      <w:r w:rsidR="000A09C0" w:rsidRPr="00C90DAA">
        <w:rPr>
          <w:rFonts w:ascii="Times New Roman" w:hAnsi="Times New Roman"/>
          <w:sz w:val="24"/>
          <w:szCs w:val="24"/>
        </w:rPr>
        <w:t xml:space="preserve"> </w:t>
      </w:r>
      <w:r w:rsidR="000A09C0" w:rsidRPr="00852BFB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="000A09C0">
        <w:rPr>
          <w:rFonts w:ascii="Times New Roman" w:hAnsi="Times New Roman"/>
          <w:sz w:val="24"/>
          <w:szCs w:val="24"/>
        </w:rPr>
        <w:t>)</w:t>
      </w:r>
      <w:r w:rsidRPr="002B451C">
        <w:rPr>
          <w:rFonts w:ascii="Times New Roman" w:hAnsi="Times New Roman"/>
          <w:sz w:val="24"/>
          <w:szCs w:val="24"/>
        </w:rPr>
        <w:t>; 2 балла – верный ход мыслей при неправильном ответе; 1 балл – записан только верный ответ, нет пояснений; 0 баллов – неверный ответ, п</w:t>
      </w:r>
      <w:r w:rsidRPr="002B451C">
        <w:rPr>
          <w:rFonts w:ascii="Times New Roman" w:hAnsi="Times New Roman"/>
          <w:sz w:val="24"/>
          <w:szCs w:val="24"/>
        </w:rPr>
        <w:t>о</w:t>
      </w:r>
      <w:r w:rsidRPr="002B451C">
        <w:rPr>
          <w:rFonts w:ascii="Times New Roman" w:hAnsi="Times New Roman"/>
          <w:sz w:val="24"/>
          <w:szCs w:val="24"/>
        </w:rPr>
        <w:t>яснения отсутствуют.</w:t>
      </w:r>
    </w:p>
    <w:p w:rsidR="00453A5C" w:rsidRPr="00C90DAA" w:rsidRDefault="00453A5C" w:rsidP="00866331">
      <w:pPr>
        <w:pStyle w:val="ParagraphStyle"/>
        <w:spacing w:before="120" w:after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3399"/>
        </w:rPr>
      </w:pPr>
    </w:p>
    <w:p w:rsidR="000730D5" w:rsidRPr="00E14E2F" w:rsidRDefault="000730D5" w:rsidP="00E14E2F">
      <w:pPr>
        <w:pStyle w:val="ParagraphSty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Шкала перевода баллов в о</w:t>
      </w:r>
      <w:r w:rsidR="00E14E2F" w:rsidRPr="00E14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тметку</w:t>
      </w:r>
    </w:p>
    <w:p w:rsidR="000730D5" w:rsidRDefault="000730D5" w:rsidP="000730D5">
      <w:pPr>
        <w:pStyle w:val="ParagraphStyle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color w:val="000000"/>
        </w:rPr>
        <w:t>Максимальн</w:t>
      </w:r>
      <w:r w:rsidR="00E14E2F">
        <w:rPr>
          <w:rFonts w:ascii="Times New Roman" w:hAnsi="Times New Roman" w:cs="Times New Roman"/>
          <w:color w:val="000000"/>
        </w:rPr>
        <w:t>ое количество баллов</w:t>
      </w:r>
      <w:r w:rsidRPr="00C90DAA">
        <w:rPr>
          <w:rFonts w:ascii="Times New Roman" w:hAnsi="Times New Roman" w:cs="Times New Roman"/>
          <w:color w:val="000000"/>
        </w:rPr>
        <w:t xml:space="preserve"> за тест: </w:t>
      </w:r>
      <w:r w:rsidR="00E14E2F" w:rsidRPr="00E14E2F">
        <w:rPr>
          <w:rFonts w:ascii="Times New Roman" w:hAnsi="Times New Roman" w:cs="Times New Roman"/>
          <w:b/>
          <w:color w:val="000000"/>
        </w:rPr>
        <w:t>54</w:t>
      </w:r>
    </w:p>
    <w:p w:rsidR="00E14E2F" w:rsidRPr="00C90DAA" w:rsidRDefault="00E14E2F" w:rsidP="000730D5">
      <w:pPr>
        <w:pStyle w:val="ParagraphStyle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82"/>
        <w:gridCol w:w="3392"/>
        <w:gridCol w:w="3035"/>
      </w:tblGrid>
      <w:tr w:rsidR="000730D5" w:rsidRPr="00C90DAA" w:rsidTr="002E4CE4">
        <w:trPr>
          <w:trHeight w:val="15"/>
          <w:tblHeader/>
        </w:trPr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0D5" w:rsidRPr="00C90DAA" w:rsidRDefault="000730D5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Количественная характерист</w:t>
            </w:r>
            <w:r w:rsidRPr="00C90DAA">
              <w:rPr>
                <w:rFonts w:ascii="Times New Roman" w:hAnsi="Times New Roman" w:cs="Times New Roman"/>
                <w:color w:val="000000"/>
              </w:rPr>
              <w:t>и</w:t>
            </w:r>
            <w:r w:rsidRPr="00C90DAA">
              <w:rPr>
                <w:rFonts w:ascii="Times New Roman" w:hAnsi="Times New Roman" w:cs="Times New Roman"/>
                <w:color w:val="000000"/>
              </w:rPr>
              <w:t xml:space="preserve">ка в </w:t>
            </w:r>
            <w:r w:rsidR="00EA1674">
              <w:rPr>
                <w:rFonts w:ascii="Times New Roman" w:hAnsi="Times New Roman" w:cs="Times New Roman"/>
                <w:color w:val="000000"/>
              </w:rPr>
              <w:t>баллах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0D5" w:rsidRPr="00C90DAA" w:rsidRDefault="000730D5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Количественная характерист</w:t>
            </w:r>
            <w:r w:rsidRPr="00C90DAA">
              <w:rPr>
                <w:rFonts w:ascii="Times New Roman" w:hAnsi="Times New Roman" w:cs="Times New Roman"/>
                <w:color w:val="000000"/>
              </w:rPr>
              <w:t>и</w:t>
            </w:r>
            <w:r w:rsidRPr="00C90DAA">
              <w:rPr>
                <w:rFonts w:ascii="Times New Roman" w:hAnsi="Times New Roman" w:cs="Times New Roman"/>
                <w:color w:val="000000"/>
              </w:rPr>
              <w:t>ка в итоговой сумме баллов за тест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30D5" w:rsidRPr="00C90DAA" w:rsidRDefault="000730D5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Итоговый балл за тест</w:t>
            </w:r>
          </w:p>
        </w:tc>
      </w:tr>
      <w:tr w:rsidR="006C351B" w:rsidRPr="00C90DAA" w:rsidTr="002E4CE4">
        <w:trPr>
          <w:trHeight w:val="15"/>
        </w:trPr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51B" w:rsidRPr="00C90DAA" w:rsidRDefault="002E4CE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CD3703">
              <w:rPr>
                <w:rFonts w:ascii="Times New Roman" w:hAnsi="Times New Roman" w:cs="Times New Roman"/>
                <w:color w:val="000000"/>
              </w:rPr>
              <w:t>% и более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51B" w:rsidRPr="00C90DAA" w:rsidRDefault="0010053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="006C351B">
              <w:rPr>
                <w:rFonts w:ascii="Times New Roman" w:hAnsi="Times New Roman" w:cs="Times New Roman"/>
                <w:color w:val="000000"/>
              </w:rPr>
              <w:t xml:space="preserve"> и более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51B" w:rsidRPr="00C90DAA" w:rsidRDefault="006C351B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«5»</w:t>
            </w:r>
          </w:p>
        </w:tc>
      </w:tr>
      <w:tr w:rsidR="006C351B" w:rsidRPr="00C90DAA" w:rsidTr="002E4CE4">
        <w:trPr>
          <w:trHeight w:val="15"/>
        </w:trPr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51B" w:rsidRPr="00C90DAA" w:rsidRDefault="00CD3703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E4CE4">
              <w:rPr>
                <w:rFonts w:ascii="Times New Roman" w:hAnsi="Times New Roman" w:cs="Times New Roman"/>
                <w:color w:val="000000"/>
              </w:rPr>
              <w:t>8-58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51B" w:rsidRPr="00C90DAA" w:rsidRDefault="0010053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6C351B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6C351B">
              <w:rPr>
                <w:rFonts w:ascii="Times New Roman" w:hAnsi="Times New Roman" w:cs="Times New Roman"/>
                <w:color w:val="000000"/>
              </w:rPr>
              <w:t xml:space="preserve"> балл</w:t>
            </w:r>
            <w:r w:rsidR="00CD3703"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51B" w:rsidRPr="00C90DAA" w:rsidRDefault="006C351B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«4»</w:t>
            </w:r>
          </w:p>
        </w:tc>
      </w:tr>
      <w:tr w:rsidR="00EA1674" w:rsidRPr="00C90DAA" w:rsidTr="002E4CE4">
        <w:trPr>
          <w:trHeight w:val="15"/>
        </w:trPr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74" w:rsidRPr="00C90DAA" w:rsidRDefault="00CD3703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100534">
              <w:rPr>
                <w:rFonts w:ascii="Times New Roman" w:hAnsi="Times New Roman" w:cs="Times New Roman"/>
                <w:color w:val="000000"/>
              </w:rPr>
              <w:t>-37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74" w:rsidRPr="00C90DAA" w:rsidRDefault="006C351B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EA167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100534">
              <w:rPr>
                <w:rFonts w:ascii="Times New Roman" w:hAnsi="Times New Roman" w:cs="Times New Roman"/>
                <w:color w:val="000000"/>
              </w:rPr>
              <w:t>20</w:t>
            </w:r>
            <w:r w:rsidR="00EA1674">
              <w:rPr>
                <w:rFonts w:ascii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74" w:rsidRPr="00C90DAA" w:rsidRDefault="00EA167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«3»</w:t>
            </w:r>
          </w:p>
        </w:tc>
      </w:tr>
      <w:tr w:rsidR="00EA1674" w:rsidRPr="00C90DAA" w:rsidTr="002E4CE4">
        <w:trPr>
          <w:trHeight w:val="15"/>
        </w:trPr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74" w:rsidRPr="00C90DAA" w:rsidRDefault="00EA167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менее </w:t>
            </w:r>
            <w:r w:rsidR="00CD3703">
              <w:rPr>
                <w:rFonts w:ascii="Times New Roman" w:hAnsi="Times New Roman" w:cs="Times New Roman"/>
                <w:color w:val="000000"/>
              </w:rPr>
              <w:t>24</w:t>
            </w:r>
            <w:r w:rsidRPr="00C90DAA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74" w:rsidRPr="00C90DAA" w:rsidRDefault="00EA167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 xml:space="preserve">Менее </w:t>
            </w:r>
            <w:r w:rsidR="00CD3703">
              <w:rPr>
                <w:rFonts w:ascii="Times New Roman" w:hAnsi="Times New Roman" w:cs="Times New Roman"/>
                <w:color w:val="000000"/>
              </w:rPr>
              <w:t>1</w:t>
            </w:r>
            <w:r w:rsidRPr="00C90DAA">
              <w:rPr>
                <w:rFonts w:ascii="Times New Roman" w:hAnsi="Times New Roman" w:cs="Times New Roman"/>
                <w:color w:val="000000"/>
              </w:rPr>
              <w:t>3 баллов</w:t>
            </w:r>
          </w:p>
        </w:tc>
        <w:tc>
          <w:tcPr>
            <w:tcW w:w="1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74" w:rsidRPr="00C90DAA" w:rsidRDefault="00EA1674" w:rsidP="002E4CE4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DAA">
              <w:rPr>
                <w:rFonts w:ascii="Times New Roman" w:hAnsi="Times New Roman" w:cs="Times New Roman"/>
                <w:color w:val="000000"/>
              </w:rPr>
              <w:t>«2»</w:t>
            </w:r>
          </w:p>
        </w:tc>
      </w:tr>
    </w:tbl>
    <w:p w:rsidR="000730D5" w:rsidRDefault="00CD3703" w:rsidP="000730D5">
      <w:pPr>
        <w:pStyle w:val="ParagraphStyl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*В данном тесте 1-4 задания</w:t>
      </w:r>
      <w:r w:rsidR="0010053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базового уровня сложности</w:t>
      </w:r>
      <w:r w:rsidR="00100534">
        <w:rPr>
          <w:rFonts w:ascii="Times New Roman" w:hAnsi="Times New Roman" w:cs="Times New Roman"/>
          <w:color w:val="000000"/>
        </w:rPr>
        <w:t xml:space="preserve"> (всего по критериям 15 баллов), выполнив которые ученик может получить отметку «3». Исходя из этого, в случае, если уч</w:t>
      </w:r>
      <w:r w:rsidR="00100534">
        <w:rPr>
          <w:rFonts w:ascii="Times New Roman" w:hAnsi="Times New Roman" w:cs="Times New Roman"/>
          <w:color w:val="000000"/>
        </w:rPr>
        <w:t>е</w:t>
      </w:r>
      <w:r w:rsidR="00100534">
        <w:rPr>
          <w:rFonts w:ascii="Times New Roman" w:hAnsi="Times New Roman" w:cs="Times New Roman"/>
          <w:color w:val="000000"/>
        </w:rPr>
        <w:t xml:space="preserve">ник набирает 23 балла, то </w:t>
      </w:r>
      <w:proofErr w:type="gramStart"/>
      <w:r w:rsidR="00100534">
        <w:rPr>
          <w:rFonts w:ascii="Times New Roman" w:hAnsi="Times New Roman" w:cs="Times New Roman"/>
          <w:color w:val="000000"/>
        </w:rPr>
        <w:t>он</w:t>
      </w:r>
      <w:proofErr w:type="gramEnd"/>
      <w:r w:rsidR="00100534">
        <w:rPr>
          <w:rFonts w:ascii="Times New Roman" w:hAnsi="Times New Roman" w:cs="Times New Roman"/>
          <w:color w:val="000000"/>
        </w:rPr>
        <w:t xml:space="preserve"> верно выполнил все задания базового и два задания повышенн</w:t>
      </w:r>
      <w:r w:rsidR="00100534">
        <w:rPr>
          <w:rFonts w:ascii="Times New Roman" w:hAnsi="Times New Roman" w:cs="Times New Roman"/>
          <w:color w:val="000000"/>
        </w:rPr>
        <w:t>о</w:t>
      </w:r>
      <w:r w:rsidR="00100534">
        <w:rPr>
          <w:rFonts w:ascii="Times New Roman" w:hAnsi="Times New Roman" w:cs="Times New Roman"/>
          <w:color w:val="000000"/>
        </w:rPr>
        <w:t>го уровня сложности. Если дать возможность ученику допустить 2 ошибки в заданиях баз</w:t>
      </w:r>
      <w:r w:rsidR="00100534">
        <w:rPr>
          <w:rFonts w:ascii="Times New Roman" w:hAnsi="Times New Roman" w:cs="Times New Roman"/>
          <w:color w:val="000000"/>
        </w:rPr>
        <w:t>о</w:t>
      </w:r>
      <w:r w:rsidR="00100534">
        <w:rPr>
          <w:rFonts w:ascii="Times New Roman" w:hAnsi="Times New Roman" w:cs="Times New Roman"/>
          <w:color w:val="000000"/>
        </w:rPr>
        <w:t>вого уровня, то он может получить отметку «4», набрав 21 балл. Аналогично идёт расчёт ба</w:t>
      </w:r>
      <w:r w:rsidR="00100534">
        <w:rPr>
          <w:rFonts w:ascii="Times New Roman" w:hAnsi="Times New Roman" w:cs="Times New Roman"/>
          <w:color w:val="000000"/>
        </w:rPr>
        <w:t>л</w:t>
      </w:r>
      <w:r w:rsidR="00100534">
        <w:rPr>
          <w:rFonts w:ascii="Times New Roman" w:hAnsi="Times New Roman" w:cs="Times New Roman"/>
          <w:color w:val="000000"/>
        </w:rPr>
        <w:t>лов на отметку «5».</w:t>
      </w:r>
    </w:p>
    <w:p w:rsidR="00100534" w:rsidRPr="00C90DAA" w:rsidRDefault="00100534" w:rsidP="000730D5">
      <w:pPr>
        <w:pStyle w:val="ParagraphStyle"/>
        <w:rPr>
          <w:rFonts w:ascii="Times New Roman" w:hAnsi="Times New Roman" w:cs="Times New Roman"/>
          <w:color w:val="000000"/>
        </w:rPr>
      </w:pPr>
    </w:p>
    <w:p w:rsidR="000730D5" w:rsidRPr="00C90DAA" w:rsidRDefault="000730D5" w:rsidP="002E4CE4">
      <w:pPr>
        <w:pStyle w:val="ParagraphStyle"/>
        <w:jc w:val="center"/>
        <w:rPr>
          <w:rFonts w:ascii="Times New Roman" w:hAnsi="Times New Roman" w:cs="Times New Roman"/>
          <w:color w:val="000000"/>
        </w:rPr>
      </w:pPr>
      <w:r w:rsidRPr="00C90DAA">
        <w:rPr>
          <w:rFonts w:ascii="Times New Roman" w:hAnsi="Times New Roman" w:cs="Times New Roman"/>
          <w:b/>
          <w:bCs/>
          <w:color w:val="000000"/>
        </w:rPr>
        <w:t>СПЕЦИФИКАЦИЯ ОЦЕНИВАНИЯ УУД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681"/>
        <w:gridCol w:w="2127"/>
        <w:gridCol w:w="1275"/>
        <w:gridCol w:w="916"/>
      </w:tblGrid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674" w:rsidRPr="00A95F50" w:rsidRDefault="00EA1674" w:rsidP="00A95F50">
            <w:pPr>
              <w:pStyle w:val="ParagraphStyle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№ з</w:t>
            </w:r>
            <w:r w:rsidRPr="00A95F50">
              <w:rPr>
                <w:rFonts w:ascii="Times New Roman" w:hAnsi="Times New Roman" w:cs="Times New Roman"/>
                <w:b/>
                <w:bCs/>
              </w:rPr>
              <w:t>а</w:t>
            </w:r>
            <w:r w:rsidRPr="00A95F50">
              <w:rPr>
                <w:rFonts w:ascii="Times New Roman" w:hAnsi="Times New Roman" w:cs="Times New Roman"/>
                <w:b/>
                <w:bCs/>
              </w:rPr>
              <w:t>дания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674" w:rsidRPr="00A95F50" w:rsidRDefault="00EA1674" w:rsidP="00A95F50">
            <w:pPr>
              <w:pStyle w:val="ParagraphStyle"/>
              <w:ind w:left="269" w:right="270"/>
              <w:jc w:val="center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674" w:rsidRPr="00A95F50" w:rsidRDefault="00EA1674" w:rsidP="00A95F50">
            <w:pPr>
              <w:pStyle w:val="ParagraphStyle"/>
              <w:ind w:left="126" w:right="127"/>
              <w:jc w:val="center"/>
              <w:rPr>
                <w:rFonts w:ascii="Times New Roman" w:hAnsi="Times New Roman" w:cs="Times New Roman"/>
                <w:b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Тип задания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A1674" w:rsidRPr="00A95F50" w:rsidRDefault="00EA1674" w:rsidP="00A95F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Уровень сложности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1674" w:rsidRPr="00A95F50" w:rsidRDefault="00EA1674" w:rsidP="00A95F5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lang w:val="en-US"/>
              </w:rPr>
              <w:t>Max</w:t>
            </w:r>
            <w:r w:rsidRPr="00A95F50">
              <w:rPr>
                <w:rFonts w:ascii="Times New Roman" w:hAnsi="Times New Roman" w:cs="Times New Roman"/>
              </w:rPr>
              <w:t xml:space="preserve"> к-во ба</w:t>
            </w:r>
            <w:r w:rsidRPr="00A95F50">
              <w:rPr>
                <w:rFonts w:ascii="Times New Roman" w:hAnsi="Times New Roman" w:cs="Times New Roman"/>
              </w:rPr>
              <w:t>л</w:t>
            </w:r>
            <w:r w:rsidRPr="00A95F50">
              <w:rPr>
                <w:rFonts w:ascii="Times New Roman" w:hAnsi="Times New Roman" w:cs="Times New Roman"/>
              </w:rPr>
              <w:t>лов за задание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CE7B93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</w:t>
            </w:r>
            <w:r w:rsidR="00960EB8" w:rsidRPr="00A95F50">
              <w:rPr>
                <w:rFonts w:ascii="Times New Roman" w:hAnsi="Times New Roman" w:cs="Times New Roman"/>
                <w:bCs/>
              </w:rPr>
              <w:t>распознавать бу</w:t>
            </w:r>
            <w:r w:rsidR="00960EB8" w:rsidRPr="00A95F50">
              <w:rPr>
                <w:rFonts w:ascii="Times New Roman" w:hAnsi="Times New Roman" w:cs="Times New Roman"/>
                <w:bCs/>
              </w:rPr>
              <w:t>к</w:t>
            </w:r>
            <w:r w:rsidR="00960EB8" w:rsidRPr="00A95F50">
              <w:rPr>
                <w:rFonts w:ascii="Times New Roman" w:hAnsi="Times New Roman" w:cs="Times New Roman"/>
                <w:bCs/>
              </w:rPr>
              <w:t>венные выражения, исходя из определ</w:t>
            </w:r>
            <w:r w:rsidR="00960EB8" w:rsidRPr="00A95F50">
              <w:rPr>
                <w:rFonts w:ascii="Times New Roman" w:hAnsi="Times New Roman" w:cs="Times New Roman"/>
                <w:bCs/>
              </w:rPr>
              <w:t>е</w:t>
            </w:r>
            <w:r w:rsidR="00960EB8" w:rsidRPr="00A95F50">
              <w:rPr>
                <w:rFonts w:ascii="Times New Roman" w:hAnsi="Times New Roman" w:cs="Times New Roman"/>
                <w:bCs/>
              </w:rPr>
              <w:t>ния</w:t>
            </w:r>
            <w:r w:rsidR="00A95F50">
              <w:rPr>
                <w:rFonts w:ascii="Times New Roman" w:hAnsi="Times New Roman" w:cs="Times New Roman"/>
                <w:bCs/>
              </w:rPr>
              <w:t>.</w:t>
            </w:r>
          </w:p>
          <w:p w:rsidR="002E4CE4" w:rsidRPr="00A95F50" w:rsidRDefault="002E4CE4" w:rsidP="00CE7B93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</w:t>
            </w:r>
            <w:r w:rsidRPr="00A95F50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  <w:p w:rsidR="002E4CE4" w:rsidRPr="00A95F50" w:rsidRDefault="002E4CE4" w:rsidP="00CE7B93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- осуществлять анализ объектов с выд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лением существенных признаков</w:t>
            </w:r>
            <w:r w:rsidR="00A95F50">
              <w:rPr>
                <w:rFonts w:ascii="Times New Roman" w:hAnsi="Times New Roman" w:cs="Times New Roman"/>
                <w:bCs/>
              </w:rPr>
              <w:t>.</w:t>
            </w:r>
          </w:p>
          <w:p w:rsidR="002E4CE4" w:rsidRPr="00A95F50" w:rsidRDefault="002E4CE4" w:rsidP="00CE7B93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 УУД</w:t>
            </w:r>
            <w:r w:rsid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2E4CE4" w:rsidRPr="00A95F50" w:rsidRDefault="002E4CE4" w:rsidP="00CE7B93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планировать сво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ё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действие  в соотве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ствии с поставленной задачей, учит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вать установленные правила</w:t>
            </w:r>
            <w:r w:rsidRPr="00A95F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lastRenderedPageBreak/>
              <w:t>Задания с выб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ром одного пр</w:t>
            </w:r>
            <w:r w:rsidRPr="00A95F50">
              <w:rPr>
                <w:rFonts w:ascii="Times New Roman" w:hAnsi="Times New Roman" w:cs="Times New Roman"/>
                <w:bCs/>
              </w:rPr>
              <w:t>а</w:t>
            </w:r>
            <w:r w:rsidRPr="00A95F50">
              <w:rPr>
                <w:rFonts w:ascii="Times New Roman" w:hAnsi="Times New Roman" w:cs="Times New Roman"/>
                <w:bCs/>
              </w:rPr>
              <w:t>вильного ответа из предложенных вариантов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EB8" w:rsidRPr="00A95F50" w:rsidRDefault="00960EB8" w:rsidP="00FB29AD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распознавать уравн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ния, исходя из определения</w:t>
            </w:r>
            <w:r w:rsidR="00A95F50">
              <w:rPr>
                <w:rFonts w:ascii="Times New Roman" w:hAnsi="Times New Roman" w:cs="Times New Roman"/>
                <w:bCs/>
              </w:rPr>
              <w:t>.</w:t>
            </w:r>
          </w:p>
          <w:p w:rsidR="002E4CE4" w:rsidRPr="00A95F50" w:rsidRDefault="002E4CE4" w:rsidP="00FB29AD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2E4CE4" w:rsidRPr="00A95F50" w:rsidRDefault="002E4CE4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65F8" w:rsidRPr="00A95F50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поиск необходимой и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формации (выявление знания);</w:t>
            </w:r>
          </w:p>
          <w:p w:rsidR="002E4CE4" w:rsidRPr="00A95F50" w:rsidRDefault="00141271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865F8"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распознавать</w:t>
            </w:r>
            <w:r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элементы информации по признакам родства, сходства, т. е. кла</w:t>
            </w:r>
            <w:r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сифицировать и типизировать </w:t>
            </w:r>
            <w:r w:rsidR="007865F8"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="002E4CE4" w:rsidRPr="00A95F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CE4" w:rsidRPr="00A95F50" w:rsidRDefault="002E4CE4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2E4CE4" w:rsidRPr="00A95F50" w:rsidRDefault="002E4CE4" w:rsidP="00FB29AD">
            <w:pPr>
              <w:spacing w:after="0" w:line="240" w:lineRule="auto"/>
              <w:ind w:left="129" w:right="270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планировать сво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ё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действие  в соотве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ствии с поставленной задачей, учит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вать установленные правила</w:t>
            </w:r>
            <w:r w:rsidR="00A95F50" w:rsidRPr="00A95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F50" w:rsidRPr="00A95F50" w:rsidRDefault="00A95F50" w:rsidP="00FB29AD">
            <w:pPr>
              <w:spacing w:after="0" w:line="240" w:lineRule="auto"/>
              <w:ind w:left="129" w:right="270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делать выбор на основе анализа да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Задания с множ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ственным выб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ром правильных ответов из фи</w:t>
            </w:r>
            <w:r w:rsidRPr="00A95F50">
              <w:rPr>
                <w:rFonts w:ascii="Times New Roman" w:hAnsi="Times New Roman" w:cs="Times New Roman"/>
                <w:bCs/>
              </w:rPr>
              <w:t>к</w:t>
            </w:r>
            <w:r w:rsidRPr="00A95F50">
              <w:rPr>
                <w:rFonts w:ascii="Times New Roman" w:hAnsi="Times New Roman" w:cs="Times New Roman"/>
                <w:bCs/>
              </w:rPr>
              <w:t>сированного набора вариантов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EB8" w:rsidRPr="00A95F50" w:rsidRDefault="00960EB8" w:rsidP="00FB29AD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знать определение уравнения</w:t>
            </w:r>
          </w:p>
          <w:p w:rsidR="002E4CE4" w:rsidRPr="00A95F50" w:rsidRDefault="002E4CE4" w:rsidP="00FB29AD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2E4CE4" w:rsidRPr="00A95F50" w:rsidRDefault="002E4CE4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выб</w:t>
            </w:r>
            <w:r w:rsidR="00A95F50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правильн</w:t>
            </w:r>
            <w:r w:rsidR="00A95F5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ответ из н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скольких вариантов (анализ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е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ние достоверной информации)</w:t>
            </w:r>
          </w:p>
          <w:p w:rsidR="002E4CE4" w:rsidRPr="00A95F50" w:rsidRDefault="002E4CE4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960EB8"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2E4CE4" w:rsidRPr="00A95F50" w:rsidRDefault="002E4CE4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планировать сво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ё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действие  в соотве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ствии с поставленной задачей, учит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вать установленные правила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Задание с выб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ром наиболее правильного о</w:t>
            </w:r>
            <w:r w:rsidRPr="00A95F50">
              <w:rPr>
                <w:rFonts w:ascii="Times New Roman" w:hAnsi="Times New Roman" w:cs="Times New Roman"/>
                <w:bCs/>
              </w:rPr>
              <w:t>т</w:t>
            </w:r>
            <w:r w:rsidRPr="00A95F50">
              <w:rPr>
                <w:rFonts w:ascii="Times New Roman" w:hAnsi="Times New Roman" w:cs="Times New Roman"/>
                <w:bCs/>
              </w:rPr>
              <w:t>вета из предл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женных вариа</w:t>
            </w:r>
            <w:r w:rsidRPr="00A95F50">
              <w:rPr>
                <w:rFonts w:ascii="Times New Roman" w:hAnsi="Times New Roman" w:cs="Times New Roman"/>
                <w:bCs/>
              </w:rPr>
              <w:t>н</w:t>
            </w:r>
            <w:r w:rsidRPr="00A95F50">
              <w:rPr>
                <w:rFonts w:ascii="Times New Roman" w:hAnsi="Times New Roman" w:cs="Times New Roman"/>
                <w:bCs/>
              </w:rPr>
              <w:t>тов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10E" w:rsidRPr="00A95F50" w:rsidRDefault="00960EB8" w:rsidP="00FB29AD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знать законы ари</w:t>
            </w:r>
            <w:r w:rsidRPr="00A95F50">
              <w:rPr>
                <w:rFonts w:ascii="Times New Roman" w:hAnsi="Times New Roman" w:cs="Times New Roman"/>
                <w:bCs/>
              </w:rPr>
              <w:t>ф</w:t>
            </w:r>
            <w:r w:rsidRPr="00A95F50">
              <w:rPr>
                <w:rFonts w:ascii="Times New Roman" w:hAnsi="Times New Roman" w:cs="Times New Roman"/>
                <w:bCs/>
              </w:rPr>
              <w:t xml:space="preserve">метических действий, </w:t>
            </w:r>
            <w:r w:rsidR="0089610E" w:rsidRPr="00A95F50">
              <w:rPr>
                <w:rFonts w:ascii="Times New Roman" w:hAnsi="Times New Roman" w:cs="Times New Roman"/>
                <w:bCs/>
              </w:rPr>
              <w:t>уметь записывать их с помощью букв, знать порядок в</w:t>
            </w:r>
            <w:r w:rsidR="0089610E" w:rsidRPr="00A95F50">
              <w:rPr>
                <w:rFonts w:ascii="Times New Roman" w:hAnsi="Times New Roman" w:cs="Times New Roman"/>
                <w:bCs/>
              </w:rPr>
              <w:t>ы</w:t>
            </w:r>
            <w:r w:rsidR="0089610E" w:rsidRPr="00A95F50">
              <w:rPr>
                <w:rFonts w:ascii="Times New Roman" w:hAnsi="Times New Roman" w:cs="Times New Roman"/>
                <w:bCs/>
              </w:rPr>
              <w:t xml:space="preserve">полнения действий; уметь </w:t>
            </w:r>
            <w:r w:rsidRPr="00A95F50">
              <w:rPr>
                <w:rFonts w:ascii="Times New Roman" w:hAnsi="Times New Roman" w:cs="Times New Roman"/>
                <w:bCs/>
              </w:rPr>
              <w:t>читать и зап</w:t>
            </w:r>
            <w:r w:rsidRPr="00A95F50">
              <w:rPr>
                <w:rFonts w:ascii="Times New Roman" w:hAnsi="Times New Roman" w:cs="Times New Roman"/>
                <w:bCs/>
              </w:rPr>
              <w:t>и</w:t>
            </w:r>
            <w:r w:rsidRPr="00A95F50">
              <w:rPr>
                <w:rFonts w:ascii="Times New Roman" w:hAnsi="Times New Roman" w:cs="Times New Roman"/>
                <w:bCs/>
              </w:rPr>
              <w:t>сывать буквенные выражения</w:t>
            </w:r>
            <w:r w:rsidR="0089610E" w:rsidRPr="00A95F50">
              <w:rPr>
                <w:rFonts w:ascii="Times New Roman" w:hAnsi="Times New Roman" w:cs="Times New Roman"/>
                <w:bCs/>
              </w:rPr>
              <w:t>; знать, что называется корнем уравнения, уметь определять, является ли число корнем уравнения.</w:t>
            </w:r>
          </w:p>
          <w:p w:rsidR="002E4CE4" w:rsidRPr="00A95F50" w:rsidRDefault="002E4CE4" w:rsidP="00A95F50">
            <w:pPr>
              <w:pStyle w:val="ParagraphStyle"/>
              <w:ind w:left="26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141271" w:rsidRPr="00A95F50" w:rsidRDefault="00141271" w:rsidP="00A95F50">
            <w:pPr>
              <w:pStyle w:val="a7"/>
              <w:shd w:val="clear" w:color="auto" w:fill="FFFFFF"/>
              <w:spacing w:before="0" w:beforeAutospacing="0" w:after="0" w:afterAutospacing="0"/>
              <w:ind w:left="128"/>
            </w:pPr>
            <w:r w:rsidRPr="00A95F50">
              <w:t>- осуществлять анализ объектов с выдел</w:t>
            </w:r>
            <w:r w:rsidRPr="00A95F50">
              <w:t>е</w:t>
            </w:r>
            <w:r w:rsidRPr="00A95F50">
              <w:t>нием существенных и несущественных признаков;</w:t>
            </w:r>
          </w:p>
          <w:p w:rsidR="00A95F50" w:rsidRDefault="00141271" w:rsidP="00A95F50">
            <w:pPr>
              <w:spacing w:after="0" w:line="240" w:lineRule="auto"/>
              <w:ind w:left="128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0EB8" w:rsidRPr="00A95F50">
              <w:rPr>
                <w:rFonts w:ascii="Times New Roman" w:hAnsi="Times New Roman"/>
                <w:sz w:val="24"/>
                <w:szCs w:val="24"/>
              </w:rPr>
              <w:t>устанавливать истинность суждений на основе анализа  информации</w:t>
            </w:r>
            <w:r w:rsidR="00090B8B" w:rsidRPr="00A95F5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CE4" w:rsidRPr="00A95F50" w:rsidRDefault="00A95F50" w:rsidP="00A95F50">
            <w:pPr>
              <w:spacing w:after="0" w:line="240" w:lineRule="auto"/>
              <w:ind w:left="128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0B8B" w:rsidRPr="00A95F50">
              <w:rPr>
                <w:rFonts w:ascii="Times New Roman" w:hAnsi="Times New Roman"/>
                <w:sz w:val="24"/>
                <w:szCs w:val="24"/>
              </w:rPr>
              <w:t>преобразовывать информацию из о</w:t>
            </w:r>
            <w:r w:rsidR="00090B8B" w:rsidRPr="00A95F50">
              <w:rPr>
                <w:rFonts w:ascii="Times New Roman" w:hAnsi="Times New Roman"/>
                <w:sz w:val="24"/>
                <w:szCs w:val="24"/>
              </w:rPr>
              <w:t>д</w:t>
            </w:r>
            <w:r w:rsidR="00090B8B" w:rsidRPr="00A95F50">
              <w:rPr>
                <w:rFonts w:ascii="Times New Roman" w:hAnsi="Times New Roman"/>
                <w:sz w:val="24"/>
                <w:szCs w:val="24"/>
              </w:rPr>
              <w:t>ной формы в другую.</w:t>
            </w:r>
          </w:p>
          <w:p w:rsidR="002E4CE4" w:rsidRPr="00A95F50" w:rsidRDefault="002E4CE4" w:rsidP="00CE7B93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2E4CE4" w:rsidRPr="00A95F50" w:rsidRDefault="002E4CE4" w:rsidP="00CE7B93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планировать сво</w:t>
            </w:r>
            <w:r w:rsidR="00A95F50">
              <w:rPr>
                <w:rFonts w:ascii="Times New Roman" w:hAnsi="Times New Roman"/>
                <w:sz w:val="24"/>
                <w:szCs w:val="24"/>
              </w:rPr>
              <w:t>ё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действие  в соотве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ствии с поставленной задачей, учит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вать установленные правила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Задание с альте</w:t>
            </w:r>
            <w:r w:rsidRPr="00A95F50">
              <w:rPr>
                <w:rFonts w:ascii="Times New Roman" w:hAnsi="Times New Roman" w:cs="Times New Roman"/>
                <w:bCs/>
              </w:rPr>
              <w:t>р</w:t>
            </w:r>
            <w:r w:rsidRPr="00A95F50">
              <w:rPr>
                <w:rFonts w:ascii="Times New Roman" w:hAnsi="Times New Roman" w:cs="Times New Roman"/>
                <w:bCs/>
              </w:rPr>
              <w:t>нативным отв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том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B8B" w:rsidRPr="00A95F50" w:rsidRDefault="00090B8B" w:rsidP="00A95F50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знать правила оформления уравнений, уметь правильно решать уравнения.</w:t>
            </w:r>
          </w:p>
          <w:p w:rsidR="002E4CE4" w:rsidRPr="00A95F50" w:rsidRDefault="002E4CE4" w:rsidP="00A95F50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090B8B" w:rsidRPr="00A95F50" w:rsidRDefault="00A95F50" w:rsidP="00A95F50">
            <w:pPr>
              <w:tabs>
                <w:tab w:val="left" w:pos="696"/>
                <w:tab w:val="left" w:pos="838"/>
              </w:tabs>
              <w:spacing w:after="0" w:line="240" w:lineRule="auto"/>
              <w:ind w:left="129" w:right="2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</w:t>
            </w:r>
            <w:r w:rsidR="002E4CE4" w:rsidRPr="00A95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>правильн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последов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>тельност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шагов, заданн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в неспло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="00090B8B"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ном тексте; </w:t>
            </w:r>
          </w:p>
          <w:p w:rsidR="00A95F50" w:rsidRDefault="00141271" w:rsidP="00A95F50">
            <w:pPr>
              <w:spacing w:after="0" w:line="240" w:lineRule="auto"/>
              <w:ind w:left="129" w:right="2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упорядочивать информацию на основе сравнения и классификации</w:t>
            </w:r>
            <w:r w:rsidR="00A95F5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E4CE4" w:rsidRPr="00A95F50" w:rsidRDefault="00090B8B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на основе анализа информации уст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7C7AC2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вл</w:t>
            </w:r>
            <w:r w:rsidR="00A95F50">
              <w:rPr>
                <w:rFonts w:ascii="Times New Roman" w:eastAsia="Calibri" w:hAnsi="Times New Roman"/>
                <w:sz w:val="24"/>
                <w:szCs w:val="24"/>
              </w:rPr>
              <w:t>ивать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лишни</w:t>
            </w:r>
            <w:r w:rsidR="00A95F5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данны</w:t>
            </w:r>
            <w:r w:rsidR="00A95F50">
              <w:rPr>
                <w:rFonts w:ascii="Times New Roman" w:eastAsia="Calibri" w:hAnsi="Times New Roman"/>
                <w:sz w:val="24"/>
                <w:szCs w:val="24"/>
              </w:rPr>
              <w:t>е.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4CE4" w:rsidRPr="00A95F50" w:rsidRDefault="002E4CE4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2E4CE4" w:rsidRPr="00A95F50" w:rsidRDefault="002E4CE4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планировать сво</w:t>
            </w:r>
            <w:r w:rsidR="00A95F50">
              <w:rPr>
                <w:rFonts w:ascii="Times New Roman" w:hAnsi="Times New Roman"/>
                <w:sz w:val="24"/>
                <w:szCs w:val="24"/>
              </w:rPr>
              <w:t>ё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действие  в соотве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ствии с поставленной задачей, учит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вать установленные правила</w:t>
            </w:r>
            <w:r w:rsidR="00467F7A" w:rsidRPr="00A95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F7A" w:rsidRPr="00A95F50" w:rsidRDefault="00467F7A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осуществлять контроль, соотнося форм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лировку задания, последовательность де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ствий и ответ.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Задания на уст</w:t>
            </w:r>
            <w:r w:rsidRPr="00A95F50">
              <w:rPr>
                <w:rFonts w:ascii="Times New Roman" w:hAnsi="Times New Roman" w:cs="Times New Roman"/>
                <w:bCs/>
              </w:rPr>
              <w:t>а</w:t>
            </w:r>
            <w:r w:rsidRPr="00A95F50">
              <w:rPr>
                <w:rFonts w:ascii="Times New Roman" w:hAnsi="Times New Roman" w:cs="Times New Roman"/>
                <w:bCs/>
              </w:rPr>
              <w:t>новление пр</w:t>
            </w:r>
            <w:r w:rsidRPr="00A95F50">
              <w:rPr>
                <w:rFonts w:ascii="Times New Roman" w:hAnsi="Times New Roman" w:cs="Times New Roman"/>
                <w:bCs/>
              </w:rPr>
              <w:t>а</w:t>
            </w:r>
            <w:r w:rsidRPr="00A95F50">
              <w:rPr>
                <w:rFonts w:ascii="Times New Roman" w:hAnsi="Times New Roman" w:cs="Times New Roman"/>
                <w:bCs/>
              </w:rPr>
              <w:t>вильной посл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довательности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повыше</w:t>
            </w:r>
            <w:r w:rsidRPr="00A95F50">
              <w:rPr>
                <w:rFonts w:ascii="Times New Roman" w:hAnsi="Times New Roman" w:cs="Times New Roman"/>
                <w:bCs/>
              </w:rPr>
              <w:t>н</w:t>
            </w:r>
            <w:r w:rsidRPr="00A95F50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5B" w:rsidRPr="00A95F50" w:rsidRDefault="00090B8B" w:rsidP="00A95F50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знать формулу пл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щади прямоугольника</w:t>
            </w:r>
          </w:p>
          <w:p w:rsidR="002E4CE4" w:rsidRPr="00A95F50" w:rsidRDefault="002E4CE4" w:rsidP="00A95F50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6B125B" w:rsidRPr="00A95F50" w:rsidRDefault="002E4CE4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125B" w:rsidRPr="00A95F50">
              <w:rPr>
                <w:rFonts w:ascii="Times New Roman" w:hAnsi="Times New Roman"/>
                <w:bCs/>
                <w:sz w:val="24"/>
                <w:szCs w:val="24"/>
              </w:rPr>
              <w:t>уметь преобразовывать (моделировать) объект исследования;</w:t>
            </w:r>
          </w:p>
          <w:p w:rsidR="002E4CE4" w:rsidRPr="00A95F50" w:rsidRDefault="006B125B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 xml:space="preserve">- уметь выбрать верный ответ из </w:t>
            </w:r>
            <w:proofErr w:type="gramStart"/>
            <w:r w:rsidRPr="00A95F50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д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ложенных</w:t>
            </w:r>
            <w:proofErr w:type="gramEnd"/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на основе анализа информ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а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ции, заданной в виде несплошного те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к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ста (графическое представление объекта, выражения)</w:t>
            </w:r>
            <w:r w:rsidR="00A95F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CE4" w:rsidRPr="00A95F50" w:rsidRDefault="002E4CE4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441601"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A95F50" w:rsidRPr="00A95F50" w:rsidRDefault="00A95F50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анализировать условия и пути достижения цели;</w:t>
            </w:r>
          </w:p>
          <w:p w:rsidR="002E4CE4" w:rsidRPr="00A95F50" w:rsidRDefault="002E4CE4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5F50" w:rsidRPr="00A95F50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контроль способа реш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67F7A" w:rsidRPr="00A95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CE4" w:rsidRPr="00A95F50" w:rsidRDefault="002E4CE4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различать способ и результат де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й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ствия</w:t>
            </w:r>
            <w:r w:rsidR="00A95F50" w:rsidRPr="00A95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Задание на и</w:t>
            </w:r>
            <w:r w:rsidRPr="00A95F50">
              <w:rPr>
                <w:rFonts w:ascii="Times New Roman" w:hAnsi="Times New Roman" w:cs="Times New Roman"/>
                <w:bCs/>
              </w:rPr>
              <w:t>с</w:t>
            </w:r>
            <w:r w:rsidRPr="00A95F50">
              <w:rPr>
                <w:rFonts w:ascii="Times New Roman" w:hAnsi="Times New Roman" w:cs="Times New Roman"/>
                <w:bCs/>
              </w:rPr>
              <w:t>ключение лишн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го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продвин</w:t>
            </w:r>
            <w:r w:rsidRPr="00A95F50">
              <w:rPr>
                <w:rFonts w:ascii="Times New Roman" w:hAnsi="Times New Roman" w:cs="Times New Roman"/>
                <w:bCs/>
              </w:rPr>
              <w:t>у</w:t>
            </w:r>
            <w:r w:rsidRPr="00A95F50">
              <w:rPr>
                <w:rFonts w:ascii="Times New Roman" w:hAnsi="Times New Roman" w:cs="Times New Roman"/>
                <w:bCs/>
              </w:rPr>
              <w:t>тый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5B" w:rsidRPr="00A95F50" w:rsidRDefault="006B125B" w:rsidP="00A95F50">
            <w:pPr>
              <w:pStyle w:val="ParagraphStyle"/>
              <w:ind w:left="127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знать формулу пл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щади прямоугольника, уметь находить площадь половины прямоугольника, п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нимать, из каких фигур состоит заданная фигура.</w:t>
            </w:r>
          </w:p>
          <w:p w:rsidR="002E4CE4" w:rsidRPr="00A95F50" w:rsidRDefault="002E4CE4" w:rsidP="00A95F50">
            <w:pPr>
              <w:pStyle w:val="ParagraphStyle"/>
              <w:ind w:left="127" w:right="270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141271" w:rsidRPr="00A95F50" w:rsidRDefault="00141271" w:rsidP="00A9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выделять информацию, которая необх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дима для решения поставленной задачи, отсеивать лишние данные;</w:t>
            </w:r>
          </w:p>
          <w:p w:rsidR="007865F8" w:rsidRPr="00A95F50" w:rsidRDefault="007865F8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выполнять задания, выходящие за рамки стандартных ситуаций.</w:t>
            </w:r>
          </w:p>
          <w:p w:rsidR="00441601" w:rsidRPr="00A95F50" w:rsidRDefault="00441601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467F7A" w:rsidRPr="00A95F50" w:rsidRDefault="00467F7A" w:rsidP="00A95F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принимать и удерживать учебную задачу;</w:t>
            </w:r>
          </w:p>
          <w:p w:rsidR="007865F8" w:rsidRPr="00A95F50" w:rsidRDefault="007865F8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анализировать условия и пути достижения цели;</w:t>
            </w:r>
          </w:p>
          <w:p w:rsidR="007865F8" w:rsidRPr="00A95F50" w:rsidRDefault="007865F8" w:rsidP="00A95F50">
            <w:pPr>
              <w:spacing w:after="0" w:line="240" w:lineRule="auto"/>
              <w:ind w:left="127" w:right="270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оценивать достаточность информации для решения задач</w:t>
            </w:r>
            <w:r w:rsidR="00467F7A" w:rsidRPr="00A95F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67F7A" w:rsidRPr="00A95F50" w:rsidRDefault="00467F7A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441601" w:rsidRPr="00A95F50" w:rsidRDefault="00467F7A" w:rsidP="00A95F50">
            <w:pPr>
              <w:spacing w:after="0" w:line="240" w:lineRule="auto"/>
              <w:ind w:left="127" w:right="270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оформлять свои мысли в письменной форме с учетом учебной задачи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так, чт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бы быть понятым другими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людьми.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lastRenderedPageBreak/>
              <w:t>Задание с нед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статочными да</w:t>
            </w:r>
            <w:r w:rsidRPr="00A95F50">
              <w:rPr>
                <w:rFonts w:ascii="Times New Roman" w:hAnsi="Times New Roman" w:cs="Times New Roman"/>
                <w:bCs/>
              </w:rPr>
              <w:t>н</w:t>
            </w:r>
            <w:r w:rsidRPr="00A95F50">
              <w:rPr>
                <w:rFonts w:ascii="Times New Roman" w:hAnsi="Times New Roman" w:cs="Times New Roman"/>
                <w:bCs/>
              </w:rPr>
              <w:t>ными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повыше</w:t>
            </w:r>
            <w:r w:rsidRPr="00A95F50">
              <w:rPr>
                <w:rFonts w:ascii="Times New Roman" w:hAnsi="Times New Roman" w:cs="Times New Roman"/>
                <w:bCs/>
              </w:rPr>
              <w:t>н</w:t>
            </w:r>
            <w:r w:rsidRPr="00A95F50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25B" w:rsidRPr="00A95F50" w:rsidRDefault="006B125B" w:rsidP="00A95F50">
            <w:pPr>
              <w:pStyle w:val="ParagraphStyle"/>
              <w:ind w:left="127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</w:t>
            </w:r>
            <w:r w:rsidR="00E36B5D" w:rsidRPr="00A95F50">
              <w:rPr>
                <w:rFonts w:ascii="Times New Roman" w:hAnsi="Times New Roman" w:cs="Times New Roman"/>
                <w:bCs/>
              </w:rPr>
              <w:t>уметь записывать буквенные выражения</w:t>
            </w:r>
            <w:r w:rsidR="00A95F50">
              <w:rPr>
                <w:rFonts w:ascii="Times New Roman" w:hAnsi="Times New Roman" w:cs="Times New Roman"/>
                <w:bCs/>
              </w:rPr>
              <w:t>.</w:t>
            </w:r>
          </w:p>
          <w:p w:rsidR="002E4CE4" w:rsidRPr="00A95F50" w:rsidRDefault="002E4CE4" w:rsidP="00A95F50">
            <w:pPr>
              <w:pStyle w:val="ParagraphStyle"/>
              <w:ind w:left="26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2E4CE4" w:rsidRPr="00A95F50" w:rsidRDefault="002E4CE4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</w:t>
            </w:r>
            <w:r w:rsidR="00E36B5D" w:rsidRPr="00A95F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6B5D" w:rsidRPr="00A95F50">
              <w:rPr>
                <w:rFonts w:ascii="Times New Roman" w:hAnsi="Times New Roman"/>
                <w:bCs/>
                <w:sz w:val="24"/>
                <w:szCs w:val="24"/>
              </w:rPr>
              <w:t>преобразов</w:t>
            </w:r>
            <w:r w:rsidR="007865F8" w:rsidRPr="00A95F50">
              <w:rPr>
                <w:rFonts w:ascii="Times New Roman" w:hAnsi="Times New Roman"/>
                <w:bCs/>
                <w:sz w:val="24"/>
                <w:szCs w:val="24"/>
              </w:rPr>
              <w:t>ыв</w:t>
            </w:r>
            <w:r w:rsidR="00E36B5D" w:rsidRPr="00A95F5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865F8" w:rsidRPr="00A95F50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="00E36B5D" w:rsidRPr="00A95F50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 w:rsidR="007865F8" w:rsidRPr="00A95F5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E36B5D" w:rsidRPr="00A95F50">
              <w:rPr>
                <w:rFonts w:ascii="Times New Roman" w:hAnsi="Times New Roman"/>
                <w:bCs/>
                <w:sz w:val="24"/>
                <w:szCs w:val="24"/>
              </w:rPr>
              <w:t xml:space="preserve"> из одн</w:t>
            </w:r>
            <w:r w:rsidR="00E36B5D" w:rsidRPr="00A95F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36B5D" w:rsidRPr="00A95F50">
              <w:rPr>
                <w:rFonts w:ascii="Times New Roman" w:hAnsi="Times New Roman"/>
                <w:bCs/>
                <w:sz w:val="24"/>
                <w:szCs w:val="24"/>
              </w:rPr>
              <w:t>го вида в другой</w:t>
            </w:r>
            <w:r w:rsidR="007865F8" w:rsidRPr="00A95F5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865F8" w:rsidRPr="00A95F50" w:rsidRDefault="007865F8" w:rsidP="00A95F50">
            <w:pPr>
              <w:spacing w:after="0" w:line="240" w:lineRule="auto"/>
              <w:ind w:left="128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использовать знаково-символические средства представления информации для решения учебных и познавательных задач в стандартной ситуации;</w:t>
            </w:r>
          </w:p>
          <w:p w:rsidR="007865F8" w:rsidRPr="00A95F50" w:rsidRDefault="007865F8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систематизировать информацию в соо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ветствии с требов</w:t>
            </w:r>
            <w:r w:rsidR="00467F7A" w:rsidRPr="00A95F50">
              <w:rPr>
                <w:rFonts w:ascii="Times New Roman" w:eastAsia="Calibri" w:hAnsi="Times New Roman"/>
                <w:sz w:val="24"/>
                <w:szCs w:val="24"/>
              </w:rPr>
              <w:t>анием задания.</w:t>
            </w:r>
          </w:p>
          <w:p w:rsidR="00467F7A" w:rsidRPr="00A95F50" w:rsidRDefault="00467F7A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467F7A" w:rsidRPr="00A95F50" w:rsidRDefault="00467F7A" w:rsidP="00A95F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принимать и удерживать учебную задачу;</w:t>
            </w:r>
          </w:p>
          <w:p w:rsidR="00467F7A" w:rsidRPr="00A95F50" w:rsidRDefault="00467F7A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осуществлять контроль, соотнося форм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лировку задания и ответ.</w:t>
            </w:r>
          </w:p>
          <w:p w:rsidR="007865F8" w:rsidRPr="00A95F50" w:rsidRDefault="007865F8" w:rsidP="00A95F50">
            <w:pPr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CE4" w:rsidRPr="00A95F50" w:rsidRDefault="002E4CE4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Задание на пр</w:t>
            </w:r>
            <w:r w:rsidRPr="00A95F50">
              <w:rPr>
                <w:rFonts w:ascii="Times New Roman" w:hAnsi="Times New Roman" w:cs="Times New Roman"/>
                <w:bCs/>
              </w:rPr>
              <w:t>е</w:t>
            </w:r>
            <w:r w:rsidRPr="00A95F50">
              <w:rPr>
                <w:rFonts w:ascii="Times New Roman" w:hAnsi="Times New Roman" w:cs="Times New Roman"/>
                <w:bCs/>
              </w:rPr>
              <w:t>образование и</w:t>
            </w:r>
            <w:r w:rsidRPr="00A95F50">
              <w:rPr>
                <w:rFonts w:ascii="Times New Roman" w:hAnsi="Times New Roman" w:cs="Times New Roman"/>
                <w:bCs/>
              </w:rPr>
              <w:t>н</w:t>
            </w:r>
            <w:r w:rsidRPr="00A95F50">
              <w:rPr>
                <w:rFonts w:ascii="Times New Roman" w:hAnsi="Times New Roman" w:cs="Times New Roman"/>
                <w:bCs/>
              </w:rPr>
              <w:t>формации из о</w:t>
            </w:r>
            <w:r w:rsidRPr="00A95F50">
              <w:rPr>
                <w:rFonts w:ascii="Times New Roman" w:hAnsi="Times New Roman" w:cs="Times New Roman"/>
                <w:bCs/>
              </w:rPr>
              <w:t>д</w:t>
            </w:r>
            <w:r w:rsidRPr="00A95F50">
              <w:rPr>
                <w:rFonts w:ascii="Times New Roman" w:hAnsi="Times New Roman" w:cs="Times New Roman"/>
                <w:bCs/>
              </w:rPr>
              <w:t>ного вида в др</w:t>
            </w:r>
            <w:r w:rsidRPr="00A95F50">
              <w:rPr>
                <w:rFonts w:ascii="Times New Roman" w:hAnsi="Times New Roman" w:cs="Times New Roman"/>
                <w:bCs/>
              </w:rPr>
              <w:t>у</w:t>
            </w:r>
            <w:r w:rsidRPr="00A95F50">
              <w:rPr>
                <w:rFonts w:ascii="Times New Roman" w:hAnsi="Times New Roman" w:cs="Times New Roman"/>
                <w:bCs/>
              </w:rPr>
              <w:t>гой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CE4" w:rsidRPr="00A95F50" w:rsidRDefault="002E4CE4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</w:t>
            </w:r>
            <w:r w:rsidR="00E36B5D" w:rsidRPr="00A95F50">
              <w:rPr>
                <w:rFonts w:ascii="Times New Roman" w:hAnsi="Times New Roman" w:cs="Times New Roman"/>
                <w:bCs/>
              </w:rPr>
              <w:t>овыше</w:t>
            </w:r>
            <w:r w:rsidR="00E36B5D" w:rsidRPr="00A95F50">
              <w:rPr>
                <w:rFonts w:ascii="Times New Roman" w:hAnsi="Times New Roman" w:cs="Times New Roman"/>
                <w:bCs/>
              </w:rPr>
              <w:t>н</w:t>
            </w:r>
            <w:r w:rsidR="00E36B5D" w:rsidRPr="00A95F50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4CE4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549" w:rsidRPr="00A95F50" w:rsidRDefault="00D22549" w:rsidP="00A95F50">
            <w:pPr>
              <w:pStyle w:val="ParagraphStyle"/>
              <w:ind w:left="127" w:right="270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</w:t>
            </w:r>
            <w:r w:rsidR="00441601" w:rsidRPr="00A95F50">
              <w:rPr>
                <w:rFonts w:ascii="Times New Roman" w:hAnsi="Times New Roman" w:cs="Times New Roman"/>
                <w:bCs/>
              </w:rPr>
              <w:t>уметь решать ура</w:t>
            </w:r>
            <w:r w:rsidR="00441601" w:rsidRPr="00A95F50">
              <w:rPr>
                <w:rFonts w:ascii="Times New Roman" w:hAnsi="Times New Roman" w:cs="Times New Roman"/>
                <w:bCs/>
              </w:rPr>
              <w:t>в</w:t>
            </w:r>
            <w:r w:rsidR="00441601" w:rsidRPr="00A95F50">
              <w:rPr>
                <w:rFonts w:ascii="Times New Roman" w:hAnsi="Times New Roman" w:cs="Times New Roman"/>
                <w:bCs/>
              </w:rPr>
              <w:t>нения</w:t>
            </w:r>
          </w:p>
          <w:p w:rsidR="00D22549" w:rsidRPr="00A95F50" w:rsidRDefault="00D22549" w:rsidP="00A95F50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A95F5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D22549" w:rsidRPr="00A95F50" w:rsidRDefault="00D22549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</w:t>
            </w:r>
            <w:r w:rsidR="00E36B5D" w:rsidRPr="00A95F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осваивать несплошные виды текстов</w:t>
            </w:r>
          </w:p>
          <w:p w:rsidR="00FB29AD" w:rsidRPr="00A95F50" w:rsidRDefault="00FB29AD" w:rsidP="00FB29AD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-анализировать, синтезировать инфо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р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мацию, представленную в символич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ском виде;</w:t>
            </w:r>
          </w:p>
          <w:p w:rsidR="00441601" w:rsidRPr="00A95F50" w:rsidRDefault="00441601" w:rsidP="00A95F5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преобразование информации из одного вида в другой</w:t>
            </w:r>
            <w:r w:rsidR="00141271" w:rsidRPr="00A95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5F8" w:rsidRPr="00A95F50" w:rsidRDefault="007865F8" w:rsidP="00A95F5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выполнять задания, выходящие за рамки стандартных ситуаций;</w:t>
            </w:r>
          </w:p>
          <w:p w:rsidR="007865F8" w:rsidRPr="00A95F50" w:rsidRDefault="007865F8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УУД:</w:t>
            </w:r>
          </w:p>
          <w:p w:rsidR="00467F7A" w:rsidRPr="00A95F50" w:rsidRDefault="00467F7A" w:rsidP="00A95F50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определять последовательность промеж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у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точных целей с учётом конечного результ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а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</w:p>
          <w:p w:rsidR="00141271" w:rsidRPr="00A95F50" w:rsidRDefault="00141271" w:rsidP="00D435B0">
            <w:pPr>
              <w:spacing w:after="0" w:line="240" w:lineRule="auto"/>
              <w:ind w:left="129" w:right="27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оценивать достаточность информации для решения задач</w:t>
            </w:r>
            <w:r w:rsidR="00467F7A" w:rsidRPr="00A95F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67F7A" w:rsidRPr="00D435B0" w:rsidRDefault="00467F7A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467F7A" w:rsidRPr="00A95F50" w:rsidRDefault="00467F7A" w:rsidP="00D435B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оформлять свои мысли в письменной форме с учетом учебной задачи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так, чт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бы быть понятым другими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людьми.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549" w:rsidRPr="00A95F50" w:rsidRDefault="00D22549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Задание «Работа с несплошным текстом»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продвин</w:t>
            </w:r>
            <w:r w:rsidRPr="00A95F50">
              <w:rPr>
                <w:rFonts w:ascii="Times New Roman" w:hAnsi="Times New Roman" w:cs="Times New Roman"/>
                <w:bCs/>
              </w:rPr>
              <w:t>у</w:t>
            </w:r>
            <w:r w:rsidRPr="00A95F50">
              <w:rPr>
                <w:rFonts w:ascii="Times New Roman" w:hAnsi="Times New Roman" w:cs="Times New Roman"/>
                <w:bCs/>
              </w:rPr>
              <w:t>тый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549" w:rsidRPr="00D435B0" w:rsidRDefault="00D22549" w:rsidP="00A95F50">
            <w:pPr>
              <w:pStyle w:val="ParagraphStyle"/>
              <w:ind w:left="26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D435B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7865F8" w:rsidRPr="00A95F50" w:rsidRDefault="007865F8" w:rsidP="00D435B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выполнять задания, выходящие за рамки стандартных ситуаций;</w:t>
            </w:r>
          </w:p>
          <w:p w:rsidR="00441601" w:rsidRPr="00A95F50" w:rsidRDefault="00D22549" w:rsidP="00D435B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441601" w:rsidRPr="00A95F50">
              <w:rPr>
                <w:rFonts w:ascii="Times New Roman" w:hAnsi="Times New Roman"/>
                <w:sz w:val="24"/>
                <w:szCs w:val="24"/>
              </w:rPr>
              <w:t>определение закономерности и пр</w:t>
            </w:r>
            <w:r w:rsidR="00441601" w:rsidRPr="00A95F50">
              <w:rPr>
                <w:rFonts w:ascii="Times New Roman" w:hAnsi="Times New Roman"/>
                <w:sz w:val="24"/>
                <w:szCs w:val="24"/>
              </w:rPr>
              <w:t>о</w:t>
            </w:r>
            <w:r w:rsidR="00441601" w:rsidRPr="00A95F50">
              <w:rPr>
                <w:rFonts w:ascii="Times New Roman" w:hAnsi="Times New Roman"/>
                <w:sz w:val="24"/>
                <w:szCs w:val="24"/>
              </w:rPr>
              <w:t>должение последовательности ряда да</w:t>
            </w:r>
            <w:r w:rsidR="00441601" w:rsidRPr="00A95F50">
              <w:rPr>
                <w:rFonts w:ascii="Times New Roman" w:hAnsi="Times New Roman"/>
                <w:sz w:val="24"/>
                <w:szCs w:val="24"/>
              </w:rPr>
              <w:t>н</w:t>
            </w:r>
            <w:r w:rsidR="00441601" w:rsidRPr="00A95F50">
              <w:rPr>
                <w:rFonts w:ascii="Times New Roman" w:hAnsi="Times New Roman"/>
                <w:sz w:val="24"/>
                <w:szCs w:val="24"/>
              </w:rPr>
              <w:t>ных;</w:t>
            </w:r>
          </w:p>
          <w:p w:rsidR="00441601" w:rsidRPr="00A95F50" w:rsidRDefault="00441601" w:rsidP="00D435B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-анализ</w:t>
            </w:r>
            <w:r w:rsidR="00141271" w:rsidRPr="00A95F50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, синтез</w:t>
            </w:r>
            <w:r w:rsidR="00141271" w:rsidRPr="00A95F50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инфо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р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маци</w:t>
            </w:r>
            <w:r w:rsidR="00141271" w:rsidRPr="00A95F50">
              <w:rPr>
                <w:rFonts w:ascii="Times New Roman" w:hAnsi="Times New Roman"/>
                <w:sz w:val="24"/>
                <w:szCs w:val="24"/>
              </w:rPr>
              <w:t>ю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, представленн</w:t>
            </w:r>
            <w:r w:rsidR="007865F8" w:rsidRPr="00A95F50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в символич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е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ском виде</w:t>
            </w:r>
            <w:r w:rsidR="00141271" w:rsidRPr="00A95F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271" w:rsidRPr="00A95F50" w:rsidRDefault="00141271" w:rsidP="00D435B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- находить в тексте сведения, факты, зада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ные скрытом виде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целями своей деятельности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;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22549" w:rsidRPr="00D435B0" w:rsidRDefault="00D22549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7865F8"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D22549" w:rsidRPr="00A95F50" w:rsidRDefault="00D22549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умение вносить необходимые допо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л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нения</w:t>
            </w:r>
            <w:r w:rsidR="00467F7A" w:rsidRPr="00A95F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F7A" w:rsidRPr="00D435B0" w:rsidRDefault="00467F7A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467F7A" w:rsidRPr="00A95F50" w:rsidRDefault="00467F7A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оформлять свои мысли в письменной форме с учетом учебной задачи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так, чтобы быть понятым другими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людьми.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549" w:rsidRPr="00A95F50" w:rsidRDefault="00D22549" w:rsidP="00A95F5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95F50">
              <w:rPr>
                <w:rFonts w:ascii="Times New Roman" w:hAnsi="Times New Roman" w:cs="Times New Roman"/>
              </w:rPr>
              <w:lastRenderedPageBreak/>
              <w:t>Задание «Продолжи закономерность»</w:t>
            </w:r>
          </w:p>
          <w:p w:rsidR="00D22549" w:rsidRPr="00A95F50" w:rsidRDefault="00D22549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повыше</w:t>
            </w:r>
            <w:r w:rsidRPr="00A95F50">
              <w:rPr>
                <w:rFonts w:ascii="Times New Roman" w:hAnsi="Times New Roman" w:cs="Times New Roman"/>
                <w:bCs/>
              </w:rPr>
              <w:t>н</w:t>
            </w:r>
            <w:r w:rsidRPr="00A95F50">
              <w:rPr>
                <w:rFonts w:ascii="Times New Roman" w:hAnsi="Times New Roman" w:cs="Times New Roman"/>
                <w:bCs/>
              </w:rPr>
              <w:t>ный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95F50" w:rsidRPr="00A95F50" w:rsidTr="00A81A72"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50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01" w:rsidRPr="00A95F50" w:rsidRDefault="00441601" w:rsidP="00A95F50">
            <w:pPr>
              <w:pStyle w:val="ParagraphStyle"/>
              <w:ind w:left="127" w:right="270"/>
              <w:jc w:val="both"/>
              <w:rPr>
                <w:rFonts w:ascii="Times New Roman" w:hAnsi="Times New Roman" w:cs="Times New Roman"/>
                <w:bCs/>
              </w:rPr>
            </w:pPr>
            <w:r w:rsidRPr="00D435B0">
              <w:rPr>
                <w:rFonts w:ascii="Times New Roman" w:hAnsi="Times New Roman" w:cs="Times New Roman"/>
                <w:bCs/>
                <w:i/>
                <w:u w:val="single"/>
              </w:rPr>
              <w:t>Предметные УУД:</w:t>
            </w:r>
            <w:r w:rsidRPr="00A95F50">
              <w:rPr>
                <w:rFonts w:ascii="Times New Roman" w:hAnsi="Times New Roman" w:cs="Times New Roman"/>
                <w:bCs/>
              </w:rPr>
              <w:t xml:space="preserve"> уметь находить пл</w:t>
            </w:r>
            <w:r w:rsidRPr="00A95F50">
              <w:rPr>
                <w:rFonts w:ascii="Times New Roman" w:hAnsi="Times New Roman" w:cs="Times New Roman"/>
                <w:bCs/>
              </w:rPr>
              <w:t>о</w:t>
            </w:r>
            <w:r w:rsidRPr="00A95F50">
              <w:rPr>
                <w:rFonts w:ascii="Times New Roman" w:hAnsi="Times New Roman" w:cs="Times New Roman"/>
                <w:bCs/>
              </w:rPr>
              <w:t>щадь прямоугольника, записывать бу</w:t>
            </w:r>
            <w:r w:rsidRPr="00A95F50">
              <w:rPr>
                <w:rFonts w:ascii="Times New Roman" w:hAnsi="Times New Roman" w:cs="Times New Roman"/>
                <w:bCs/>
              </w:rPr>
              <w:t>к</w:t>
            </w:r>
            <w:r w:rsidRPr="00A95F50">
              <w:rPr>
                <w:rFonts w:ascii="Times New Roman" w:hAnsi="Times New Roman" w:cs="Times New Roman"/>
                <w:bCs/>
              </w:rPr>
              <w:t>венные выражения</w:t>
            </w:r>
          </w:p>
          <w:p w:rsidR="00D22549" w:rsidRPr="00D435B0" w:rsidRDefault="00D22549" w:rsidP="00D435B0">
            <w:pPr>
              <w:pStyle w:val="ParagraphStyle"/>
              <w:ind w:left="129" w:right="270"/>
              <w:jc w:val="both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D435B0">
              <w:rPr>
                <w:rFonts w:ascii="Times New Roman" w:hAnsi="Times New Roman" w:cs="Times New Roman"/>
                <w:bCs/>
                <w:i/>
                <w:u w:val="single"/>
              </w:rPr>
              <w:t>Познавательные УУД:</w:t>
            </w:r>
          </w:p>
          <w:p w:rsidR="007865F8" w:rsidRPr="00A95F50" w:rsidRDefault="007865F8" w:rsidP="00D435B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выполнять задания, выходящие за рамки стандартных ситуаций;</w:t>
            </w:r>
          </w:p>
          <w:p w:rsidR="007865F8" w:rsidRPr="00A95F50" w:rsidRDefault="007865F8" w:rsidP="00D435B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фиксировать в графической форме наблюдаемые или описанные объекты, с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бытия, понятия;</w:t>
            </w:r>
          </w:p>
          <w:p w:rsidR="007865F8" w:rsidRPr="00A95F50" w:rsidRDefault="007865F8" w:rsidP="00D435B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переводить сложную по составу инфо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мацию из графического или формализ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ванного представления в </w:t>
            </w:r>
            <w:proofErr w:type="gramStart"/>
            <w:r w:rsidRPr="00A95F50">
              <w:rPr>
                <w:rFonts w:ascii="Times New Roman" w:eastAsia="Calibri" w:hAnsi="Times New Roman"/>
                <w:sz w:val="24"/>
                <w:szCs w:val="24"/>
              </w:rPr>
              <w:t>текстовое</w:t>
            </w:r>
            <w:proofErr w:type="gramEnd"/>
            <w:r w:rsidRPr="00A95F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22549" w:rsidRPr="00D435B0" w:rsidRDefault="00D22549" w:rsidP="00A95F50">
            <w:pPr>
              <w:spacing w:after="0" w:line="240" w:lineRule="auto"/>
              <w:ind w:left="26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 УУД</w:t>
            </w:r>
            <w:r w:rsidR="00467F7A"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7865F8" w:rsidRPr="00A95F50" w:rsidRDefault="00D22549" w:rsidP="00D435B0">
            <w:pPr>
              <w:spacing w:after="0" w:line="240" w:lineRule="auto"/>
              <w:ind w:left="129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865F8"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анализировать условия и пути достиж</w:t>
            </w:r>
            <w:r w:rsidR="007865F8" w:rsidRPr="00A95F5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7865F8" w:rsidRPr="00A95F50">
              <w:rPr>
                <w:rFonts w:ascii="Times New Roman" w:eastAsia="Calibri" w:hAnsi="Times New Roman"/>
                <w:sz w:val="24"/>
                <w:szCs w:val="24"/>
              </w:rPr>
              <w:t>ния цели;</w:t>
            </w:r>
          </w:p>
          <w:p w:rsidR="007865F8" w:rsidRPr="00A95F50" w:rsidRDefault="007865F8" w:rsidP="00D435B0">
            <w:pPr>
              <w:suppressAutoHyphens/>
              <w:spacing w:after="0" w:line="240" w:lineRule="auto"/>
              <w:ind w:left="1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определять способы и средства достижения цели.</w:t>
            </w:r>
          </w:p>
          <w:p w:rsidR="00467F7A" w:rsidRPr="00D435B0" w:rsidRDefault="00467F7A" w:rsidP="00D435B0">
            <w:pPr>
              <w:spacing w:after="0" w:line="240" w:lineRule="auto"/>
              <w:ind w:left="129" w:right="27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435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D22549" w:rsidRPr="00A95F50" w:rsidRDefault="00467F7A" w:rsidP="00D435B0">
            <w:pPr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A95F50">
              <w:rPr>
                <w:rFonts w:ascii="Times New Roman" w:eastAsia="Calibri" w:hAnsi="Times New Roman"/>
                <w:sz w:val="24"/>
                <w:szCs w:val="24"/>
              </w:rPr>
              <w:t>- оформлять свои мысли в письменной форме с учетом учебной задачи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 xml:space="preserve"> так, чтобы быть понятым другими</w:t>
            </w:r>
            <w:r w:rsidRPr="00A95F50">
              <w:rPr>
                <w:rFonts w:ascii="Times New Roman" w:eastAsia="Calibri" w:hAnsi="Times New Roman"/>
                <w:sz w:val="24"/>
                <w:szCs w:val="24"/>
              </w:rPr>
              <w:t xml:space="preserve"> людьми.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549" w:rsidRPr="00A95F50" w:rsidRDefault="00D22549" w:rsidP="00A95F50">
            <w:pPr>
              <w:spacing w:after="0" w:line="240" w:lineRule="auto"/>
              <w:ind w:left="126" w:right="1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5F50">
              <w:rPr>
                <w:rFonts w:ascii="Times New Roman" w:hAnsi="Times New Roman"/>
                <w:sz w:val="24"/>
                <w:szCs w:val="24"/>
              </w:rPr>
              <w:t>Задание на выя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в</w:t>
            </w:r>
            <w:r w:rsidRPr="00A95F50">
              <w:rPr>
                <w:rFonts w:ascii="Times New Roman" w:hAnsi="Times New Roman"/>
                <w:sz w:val="24"/>
                <w:szCs w:val="24"/>
              </w:rPr>
              <w:t>ление изменений</w:t>
            </w:r>
          </w:p>
          <w:p w:rsidR="00D22549" w:rsidRPr="00A95F50" w:rsidRDefault="00D22549" w:rsidP="00A95F50">
            <w:pPr>
              <w:pStyle w:val="ParagraphStyle"/>
              <w:ind w:left="126" w:right="1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продвин</w:t>
            </w:r>
            <w:r w:rsidRPr="00A95F50">
              <w:rPr>
                <w:rFonts w:ascii="Times New Roman" w:hAnsi="Times New Roman" w:cs="Times New Roman"/>
                <w:bCs/>
              </w:rPr>
              <w:t>у</w:t>
            </w:r>
            <w:r w:rsidRPr="00A95F50">
              <w:rPr>
                <w:rFonts w:ascii="Times New Roman" w:hAnsi="Times New Roman" w:cs="Times New Roman"/>
                <w:bCs/>
              </w:rPr>
              <w:t>тый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2549" w:rsidRPr="00A95F50" w:rsidRDefault="00D22549" w:rsidP="00A95F50">
            <w:pPr>
              <w:pStyle w:val="ParagraphStyle"/>
              <w:jc w:val="center"/>
              <w:rPr>
                <w:rFonts w:ascii="Times New Roman" w:hAnsi="Times New Roman" w:cs="Times New Roman"/>
                <w:bCs/>
              </w:rPr>
            </w:pPr>
            <w:r w:rsidRPr="00A95F50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8924C4" w:rsidRPr="00C90DAA" w:rsidRDefault="008924C4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</w:p>
    <w:sectPr w:rsidR="008924C4" w:rsidRPr="00C90D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DA" w:rsidRDefault="002638DA" w:rsidP="001A0F0A">
      <w:pPr>
        <w:spacing w:after="0" w:line="240" w:lineRule="auto"/>
      </w:pPr>
      <w:r>
        <w:separator/>
      </w:r>
    </w:p>
  </w:endnote>
  <w:endnote w:type="continuationSeparator" w:id="0">
    <w:p w:rsidR="002638DA" w:rsidRDefault="002638DA" w:rsidP="001A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DA" w:rsidRDefault="002638DA" w:rsidP="001A0F0A">
      <w:pPr>
        <w:spacing w:after="0" w:line="240" w:lineRule="auto"/>
      </w:pPr>
      <w:r>
        <w:separator/>
      </w:r>
    </w:p>
  </w:footnote>
  <w:footnote w:type="continuationSeparator" w:id="0">
    <w:p w:rsidR="002638DA" w:rsidRDefault="002638DA" w:rsidP="001A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904"/>
    <w:multiLevelType w:val="hybridMultilevel"/>
    <w:tmpl w:val="142C62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533FE"/>
    <w:multiLevelType w:val="hybridMultilevel"/>
    <w:tmpl w:val="333A8748"/>
    <w:lvl w:ilvl="0" w:tplc="DF08B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E2E26"/>
    <w:multiLevelType w:val="hybridMultilevel"/>
    <w:tmpl w:val="B9FEBF8E"/>
    <w:lvl w:ilvl="0" w:tplc="7BDAF1E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42D2"/>
    <w:multiLevelType w:val="hybridMultilevel"/>
    <w:tmpl w:val="9EAA8FA6"/>
    <w:lvl w:ilvl="0" w:tplc="F32213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4D98"/>
    <w:multiLevelType w:val="hybridMultilevel"/>
    <w:tmpl w:val="E1A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669CF"/>
    <w:multiLevelType w:val="hybridMultilevel"/>
    <w:tmpl w:val="10CCCAB8"/>
    <w:lvl w:ilvl="0" w:tplc="1AA23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042EB"/>
    <w:multiLevelType w:val="hybridMultilevel"/>
    <w:tmpl w:val="F3D60358"/>
    <w:lvl w:ilvl="0" w:tplc="F2DC71C0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23482"/>
    <w:multiLevelType w:val="hybridMultilevel"/>
    <w:tmpl w:val="2D4C16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55CC4"/>
    <w:multiLevelType w:val="hybridMultilevel"/>
    <w:tmpl w:val="43DA7822"/>
    <w:lvl w:ilvl="0" w:tplc="0C9C1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4C63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82BE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F06F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68E1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FAD4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C097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D44F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2655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60FEC"/>
    <w:multiLevelType w:val="hybridMultilevel"/>
    <w:tmpl w:val="E438FB64"/>
    <w:lvl w:ilvl="0" w:tplc="4D1E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B1F03"/>
    <w:multiLevelType w:val="hybridMultilevel"/>
    <w:tmpl w:val="F6828DB8"/>
    <w:lvl w:ilvl="0" w:tplc="F32213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611F8"/>
    <w:multiLevelType w:val="hybridMultilevel"/>
    <w:tmpl w:val="C850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C6E4"/>
    <w:multiLevelType w:val="multilevel"/>
    <w:tmpl w:val="5432B8F9"/>
    <w:lvl w:ilvl="0">
      <w:start w:val="1"/>
      <w:numFmt w:val="decimal"/>
      <w:lvlText w:val="%1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6C303DD5"/>
    <w:multiLevelType w:val="hybridMultilevel"/>
    <w:tmpl w:val="9EAA8FA6"/>
    <w:lvl w:ilvl="0" w:tplc="F32213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C"/>
    <w:rsid w:val="000018B3"/>
    <w:rsid w:val="00002436"/>
    <w:rsid w:val="00016A24"/>
    <w:rsid w:val="000460ED"/>
    <w:rsid w:val="000555AD"/>
    <w:rsid w:val="00064D22"/>
    <w:rsid w:val="000730D5"/>
    <w:rsid w:val="00086F01"/>
    <w:rsid w:val="00087750"/>
    <w:rsid w:val="00090B8B"/>
    <w:rsid w:val="00091A3E"/>
    <w:rsid w:val="000A09C0"/>
    <w:rsid w:val="000D3F95"/>
    <w:rsid w:val="000F3385"/>
    <w:rsid w:val="00100534"/>
    <w:rsid w:val="0011600E"/>
    <w:rsid w:val="00141271"/>
    <w:rsid w:val="001A0F0A"/>
    <w:rsid w:val="001B2493"/>
    <w:rsid w:val="001B3083"/>
    <w:rsid w:val="001C388B"/>
    <w:rsid w:val="001C7258"/>
    <w:rsid w:val="001F5D41"/>
    <w:rsid w:val="00242110"/>
    <w:rsid w:val="00262043"/>
    <w:rsid w:val="00262220"/>
    <w:rsid w:val="002638DA"/>
    <w:rsid w:val="002A061C"/>
    <w:rsid w:val="002B53D4"/>
    <w:rsid w:val="002E4CE4"/>
    <w:rsid w:val="002F621F"/>
    <w:rsid w:val="00304965"/>
    <w:rsid w:val="0037762C"/>
    <w:rsid w:val="003B2BDD"/>
    <w:rsid w:val="003C6B39"/>
    <w:rsid w:val="003D7CA9"/>
    <w:rsid w:val="00407CDB"/>
    <w:rsid w:val="004153FC"/>
    <w:rsid w:val="00441601"/>
    <w:rsid w:val="00453A5C"/>
    <w:rsid w:val="00457BF2"/>
    <w:rsid w:val="00464C46"/>
    <w:rsid w:val="0046652E"/>
    <w:rsid w:val="00467F7A"/>
    <w:rsid w:val="00482788"/>
    <w:rsid w:val="004A60B0"/>
    <w:rsid w:val="004F352E"/>
    <w:rsid w:val="005006A4"/>
    <w:rsid w:val="00513324"/>
    <w:rsid w:val="00530466"/>
    <w:rsid w:val="00545019"/>
    <w:rsid w:val="00557309"/>
    <w:rsid w:val="005C64E9"/>
    <w:rsid w:val="00620EEC"/>
    <w:rsid w:val="00646283"/>
    <w:rsid w:val="00646AA3"/>
    <w:rsid w:val="00652AE1"/>
    <w:rsid w:val="006540D5"/>
    <w:rsid w:val="006602CF"/>
    <w:rsid w:val="00667FE6"/>
    <w:rsid w:val="0067156C"/>
    <w:rsid w:val="00674F9B"/>
    <w:rsid w:val="00675592"/>
    <w:rsid w:val="006B0CEF"/>
    <w:rsid w:val="006B125B"/>
    <w:rsid w:val="006C351B"/>
    <w:rsid w:val="006C559B"/>
    <w:rsid w:val="006E08EF"/>
    <w:rsid w:val="006E4F29"/>
    <w:rsid w:val="006F1D52"/>
    <w:rsid w:val="006F4A7D"/>
    <w:rsid w:val="00757591"/>
    <w:rsid w:val="00774FE6"/>
    <w:rsid w:val="00786366"/>
    <w:rsid w:val="007865F8"/>
    <w:rsid w:val="00796E88"/>
    <w:rsid w:val="007C7AC2"/>
    <w:rsid w:val="007D0C26"/>
    <w:rsid w:val="007F1EAB"/>
    <w:rsid w:val="007F63F8"/>
    <w:rsid w:val="00852BFB"/>
    <w:rsid w:val="00866331"/>
    <w:rsid w:val="008924C4"/>
    <w:rsid w:val="0089610E"/>
    <w:rsid w:val="008A1EA3"/>
    <w:rsid w:val="008E43F5"/>
    <w:rsid w:val="00905493"/>
    <w:rsid w:val="009562E4"/>
    <w:rsid w:val="00960EB8"/>
    <w:rsid w:val="00987484"/>
    <w:rsid w:val="00995038"/>
    <w:rsid w:val="009955E6"/>
    <w:rsid w:val="009A3136"/>
    <w:rsid w:val="009B4962"/>
    <w:rsid w:val="009B59DE"/>
    <w:rsid w:val="009E0238"/>
    <w:rsid w:val="009E12F9"/>
    <w:rsid w:val="009E281F"/>
    <w:rsid w:val="00A6624D"/>
    <w:rsid w:val="00A72E9D"/>
    <w:rsid w:val="00A746F0"/>
    <w:rsid w:val="00A81A72"/>
    <w:rsid w:val="00A95F50"/>
    <w:rsid w:val="00AA2114"/>
    <w:rsid w:val="00AB5831"/>
    <w:rsid w:val="00AB7BE1"/>
    <w:rsid w:val="00AF359A"/>
    <w:rsid w:val="00B20892"/>
    <w:rsid w:val="00B548EC"/>
    <w:rsid w:val="00B63C19"/>
    <w:rsid w:val="00BA34AE"/>
    <w:rsid w:val="00BD4560"/>
    <w:rsid w:val="00BE2B32"/>
    <w:rsid w:val="00BE35B4"/>
    <w:rsid w:val="00C2667F"/>
    <w:rsid w:val="00C74D26"/>
    <w:rsid w:val="00C75CA9"/>
    <w:rsid w:val="00C771EE"/>
    <w:rsid w:val="00C84328"/>
    <w:rsid w:val="00C90DAA"/>
    <w:rsid w:val="00CA1B5B"/>
    <w:rsid w:val="00CA2AA6"/>
    <w:rsid w:val="00CC09F0"/>
    <w:rsid w:val="00CC3E1D"/>
    <w:rsid w:val="00CD2AEA"/>
    <w:rsid w:val="00CD3703"/>
    <w:rsid w:val="00CE7B93"/>
    <w:rsid w:val="00CF3D7F"/>
    <w:rsid w:val="00D03F73"/>
    <w:rsid w:val="00D12EE1"/>
    <w:rsid w:val="00D15B67"/>
    <w:rsid w:val="00D22549"/>
    <w:rsid w:val="00D354AF"/>
    <w:rsid w:val="00D35504"/>
    <w:rsid w:val="00D435B0"/>
    <w:rsid w:val="00D47D60"/>
    <w:rsid w:val="00D529CD"/>
    <w:rsid w:val="00D80197"/>
    <w:rsid w:val="00DC77BE"/>
    <w:rsid w:val="00E14E2F"/>
    <w:rsid w:val="00E21B5A"/>
    <w:rsid w:val="00E3446D"/>
    <w:rsid w:val="00E34F59"/>
    <w:rsid w:val="00E36B5D"/>
    <w:rsid w:val="00E60645"/>
    <w:rsid w:val="00E97517"/>
    <w:rsid w:val="00EA1674"/>
    <w:rsid w:val="00EC2F4E"/>
    <w:rsid w:val="00EC3CB8"/>
    <w:rsid w:val="00EE729E"/>
    <w:rsid w:val="00F01C76"/>
    <w:rsid w:val="00F91506"/>
    <w:rsid w:val="00FB053C"/>
    <w:rsid w:val="00FB29AD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B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4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EC3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F0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A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F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B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4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EC3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F0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A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F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75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52;&#1056;\&#1079;&#1072;&#1076;&#1072;&#1085;&#1080;&#1077;%203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691D-9184-4701-8624-4667889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задание 3.2</Template>
  <TotalTime>864</TotalTime>
  <Pages>13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2016-03-21T07:46:00Z</cp:lastPrinted>
  <dcterms:created xsi:type="dcterms:W3CDTF">2016-03-16T16:06:00Z</dcterms:created>
  <dcterms:modified xsi:type="dcterms:W3CDTF">2022-12-10T11:21:00Z</dcterms:modified>
</cp:coreProperties>
</file>